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4ECC" w14:textId="77777777"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54EDD" wp14:editId="44B54EDE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4F19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4B54F24" wp14:editId="44B54F25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54F1A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4B54F1B" w14:textId="77777777" w:rsidR="00E1795B" w:rsidRDefault="00E1795B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14:paraId="44B54F1C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14:paraId="44B54F1D" w14:textId="77777777" w:rsidR="00E1795B" w:rsidRDefault="00E1795B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14:paraId="44B54F1E" w14:textId="77777777" w:rsidR="00E1795B" w:rsidRDefault="00E1795B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14:paraId="44B54F1F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0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1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2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3" w14:textId="77777777" w:rsidR="00E1795B" w:rsidRDefault="00E179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4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14:paraId="44B54F19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4B54F24" wp14:editId="44B54F25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54F1A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4B54F1B" w14:textId="77777777" w:rsidR="00E1795B" w:rsidRDefault="00E1795B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14:paraId="44B54F1C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14:paraId="44B54F1D" w14:textId="77777777" w:rsidR="00E1795B" w:rsidRDefault="00E1795B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14:paraId="44B54F1E" w14:textId="77777777" w:rsidR="00E1795B" w:rsidRDefault="00E1795B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14:paraId="44B54F1F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0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1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2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3" w14:textId="77777777" w:rsidR="00E1795B" w:rsidRDefault="00E179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 wp14:anchorId="44B54EDF" wp14:editId="44B54EE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54ECD" w14:textId="0BE61F54"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14:paraId="44B54ECE" w14:textId="77777777" w:rsidR="0095530B" w:rsidRDefault="0095530B">
      <w:pPr>
        <w:rPr>
          <w:rFonts w:ascii="Arial" w:hAnsi="Arial" w:cs="Arial"/>
        </w:rPr>
      </w:pPr>
    </w:p>
    <w:p w14:paraId="44B54ECF" w14:textId="77777777" w:rsidR="0095530B" w:rsidRDefault="0095530B">
      <w:pPr>
        <w:rPr>
          <w:rFonts w:ascii="Arial" w:hAnsi="Arial" w:cs="Arial"/>
        </w:rPr>
      </w:pPr>
    </w:p>
    <w:p w14:paraId="44B54ED0" w14:textId="77777777" w:rsidR="0095530B" w:rsidRDefault="0095530B">
      <w:pPr>
        <w:rPr>
          <w:rFonts w:ascii="Arial" w:hAnsi="Arial" w:cs="Arial"/>
        </w:rPr>
      </w:pPr>
    </w:p>
    <w:p w14:paraId="44B54ED1" w14:textId="77777777"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 w14:paraId="44B54EDB" w14:textId="77777777" w:rsidTr="00AE07F5">
        <w:trPr>
          <w:trHeight w:val="1560"/>
        </w:trPr>
        <w:tc>
          <w:tcPr>
            <w:tcW w:w="5388" w:type="dxa"/>
          </w:tcPr>
          <w:p w14:paraId="666C757F" w14:textId="77777777" w:rsidR="004F55A9" w:rsidRDefault="004F55A9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Carers of members of</w:t>
            </w:r>
          </w:p>
          <w:p w14:paraId="3EB7E765" w14:textId="77777777" w:rsidR="004F55A9" w:rsidRDefault="00E1795B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Brass Ensemble</w:t>
            </w:r>
          </w:p>
          <w:p w14:paraId="08332B4D" w14:textId="77777777" w:rsidR="00E1795B" w:rsidRDefault="00E1795B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 Orchestra</w:t>
            </w:r>
          </w:p>
          <w:p w14:paraId="44B54ED2" w14:textId="54AC6E2A" w:rsidR="00E1795B" w:rsidRDefault="00E1795B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Orchestra</w:t>
            </w:r>
          </w:p>
        </w:tc>
        <w:tc>
          <w:tcPr>
            <w:tcW w:w="4800" w:type="dxa"/>
          </w:tcPr>
          <w:p w14:paraId="44B54ED3" w14:textId="11C2AC51" w:rsidR="0095530B" w:rsidRPr="00FD491F" w:rsidRDefault="0090010A" w:rsidP="43BD357A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703D8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</w:t>
            </w:r>
            <w:r w:rsidR="0018087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="00B83A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</w:t>
            </w:r>
            <w:r w:rsidR="00B83A59" w:rsidRPr="00B83A59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B83A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645F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February </w:t>
            </w:r>
            <w:r w:rsidR="004F55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2019</w:t>
            </w:r>
          </w:p>
          <w:p w14:paraId="44B54ED4" w14:textId="28A877B2" w:rsidR="0095530B" w:rsidRPr="00FD491F" w:rsidRDefault="0095530B" w:rsidP="43BD357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Please contact: 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>rs R</w:t>
            </w:r>
            <w:r w:rsidR="00030C41">
              <w:rPr>
                <w:rFonts w:ascii="Arial" w:hAnsi="Arial" w:cs="Arial"/>
              </w:rPr>
              <w:t xml:space="preserve"> Curson</w:t>
            </w:r>
          </w:p>
          <w:p w14:paraId="44B54ED5" w14:textId="77777777"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14:paraId="44B54ED6" w14:textId="77777777" w:rsidR="00283767" w:rsidRPr="00E16DB7" w:rsidRDefault="00283767">
            <w:pPr>
              <w:rPr>
                <w:rFonts w:ascii="Arial" w:hAnsi="Arial" w:cs="Arial"/>
                <w:sz w:val="14"/>
              </w:rPr>
            </w:pPr>
          </w:p>
          <w:p w14:paraId="44B54ED7" w14:textId="42E980EF"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</w:t>
            </w:r>
            <w:r w:rsidR="008936FD">
              <w:rPr>
                <w:rFonts w:ascii="Arial" w:hAnsi="Arial" w:cs="Arial"/>
              </w:rPr>
              <w:t>Rachel.curson@sefton.gov.uk</w:t>
            </w:r>
          </w:p>
          <w:p w14:paraId="44B54ED8" w14:textId="77777777" w:rsidR="00283767" w:rsidRPr="00E16DB7" w:rsidRDefault="00283767">
            <w:pPr>
              <w:rPr>
                <w:rFonts w:ascii="Arial" w:hAnsi="Arial" w:cs="Arial"/>
                <w:sz w:val="14"/>
              </w:rPr>
            </w:pPr>
          </w:p>
          <w:p w14:paraId="44B54ED9" w14:textId="77777777"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14:paraId="44B54EDA" w14:textId="77777777"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14:paraId="77D5B9C0" w14:textId="13041F47" w:rsidR="004F55A9" w:rsidRDefault="00B017FF" w:rsidP="00B83A59">
      <w:pPr>
        <w:rPr>
          <w:rFonts w:ascii="Arial" w:hAnsi="Arial" w:cs="Arial"/>
        </w:rPr>
      </w:pPr>
      <w:r w:rsidRPr="00B017FF">
        <w:rPr>
          <w:rFonts w:ascii="Arial" w:hAnsi="Arial" w:cs="Arial"/>
        </w:rPr>
        <w:t>Dear</w:t>
      </w:r>
      <w:r w:rsidR="004F55A9">
        <w:rPr>
          <w:rFonts w:ascii="Arial" w:hAnsi="Arial" w:cs="Arial"/>
        </w:rPr>
        <w:t xml:space="preserve"> Parent / Carer,</w:t>
      </w:r>
    </w:p>
    <w:p w14:paraId="11CBCDBD" w14:textId="52A087C0" w:rsidR="004F55A9" w:rsidRPr="00B83A59" w:rsidRDefault="004F55A9" w:rsidP="00B83A59">
      <w:pPr>
        <w:rPr>
          <w:rFonts w:ascii="Arial" w:hAnsi="Arial" w:cs="Arial"/>
          <w:sz w:val="14"/>
        </w:rPr>
      </w:pPr>
    </w:p>
    <w:p w14:paraId="7384C483" w14:textId="7669BFC3" w:rsidR="004F55A9" w:rsidRDefault="001510B1" w:rsidP="00B83A5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Arrangements for </w:t>
      </w:r>
      <w:r w:rsidR="00A33F66">
        <w:rPr>
          <w:rFonts w:ascii="Arial" w:hAnsi="Arial" w:cs="Arial"/>
          <w:b/>
        </w:rPr>
        <w:t>Mayor of Sefton - Charity Concert Tuesday 19</w:t>
      </w:r>
      <w:r w:rsidR="00A33F66" w:rsidRPr="00A33F66">
        <w:rPr>
          <w:rFonts w:ascii="Arial" w:hAnsi="Arial" w:cs="Arial"/>
          <w:b/>
          <w:vertAlign w:val="superscript"/>
        </w:rPr>
        <w:t>th</w:t>
      </w:r>
      <w:r w:rsidR="00A33F66">
        <w:rPr>
          <w:rFonts w:ascii="Arial" w:hAnsi="Arial" w:cs="Arial"/>
          <w:b/>
        </w:rPr>
        <w:t xml:space="preserve"> March </w:t>
      </w:r>
    </w:p>
    <w:p w14:paraId="25D03131" w14:textId="77777777" w:rsidR="00DC31E2" w:rsidRDefault="00DC31E2" w:rsidP="00B83A59">
      <w:pPr>
        <w:rPr>
          <w:rFonts w:ascii="Arial" w:hAnsi="Arial" w:cs="Arial"/>
          <w:b/>
        </w:rPr>
      </w:pPr>
    </w:p>
    <w:p w14:paraId="6E90B0CD" w14:textId="1620F649" w:rsidR="007F2305" w:rsidRPr="00CF15A8" w:rsidRDefault="00DC31E2" w:rsidP="00B83A59">
      <w:pPr>
        <w:rPr>
          <w:rFonts w:ascii="Arial" w:hAnsi="Arial" w:cs="Arial"/>
        </w:rPr>
      </w:pPr>
      <w:r w:rsidRPr="00263DFA">
        <w:rPr>
          <w:rFonts w:ascii="Arial" w:hAnsi="Arial" w:cs="Arial"/>
          <w:b/>
        </w:rPr>
        <w:t>Date:</w:t>
      </w:r>
      <w:r w:rsidRPr="00DC31E2">
        <w:rPr>
          <w:rFonts w:ascii="Arial" w:hAnsi="Arial" w:cs="Arial"/>
        </w:rPr>
        <w:t xml:space="preserve"> </w:t>
      </w:r>
      <w:r w:rsidR="00263DFA">
        <w:rPr>
          <w:rFonts w:ascii="Arial" w:hAnsi="Arial" w:cs="Arial"/>
        </w:rPr>
        <w:tab/>
      </w:r>
      <w:r w:rsidR="00263DFA">
        <w:rPr>
          <w:rFonts w:ascii="Arial" w:hAnsi="Arial" w:cs="Arial"/>
        </w:rPr>
        <w:tab/>
      </w:r>
      <w:r w:rsidR="00263DFA">
        <w:rPr>
          <w:rFonts w:ascii="Arial" w:hAnsi="Arial" w:cs="Arial"/>
        </w:rPr>
        <w:tab/>
      </w:r>
      <w:r w:rsidR="00A33F66" w:rsidRPr="00DC31E2">
        <w:rPr>
          <w:rFonts w:ascii="Arial" w:hAnsi="Arial" w:cs="Arial"/>
        </w:rPr>
        <w:t>Tuesday 19</w:t>
      </w:r>
      <w:r w:rsidR="00A33F66" w:rsidRPr="00DC31E2">
        <w:rPr>
          <w:rFonts w:ascii="Arial" w:hAnsi="Arial" w:cs="Arial"/>
          <w:vertAlign w:val="superscript"/>
        </w:rPr>
        <w:t>th</w:t>
      </w:r>
      <w:r w:rsidR="00A33F66" w:rsidRPr="00DC31E2">
        <w:rPr>
          <w:rFonts w:ascii="Arial" w:hAnsi="Arial" w:cs="Arial"/>
        </w:rPr>
        <w:t xml:space="preserve"> March </w:t>
      </w:r>
    </w:p>
    <w:p w14:paraId="4903B438" w14:textId="052BD75C" w:rsidR="004429E8" w:rsidRDefault="004429E8" w:rsidP="004429E8">
      <w:pPr>
        <w:pStyle w:val="paragraph"/>
        <w:textAlignment w:val="baseline"/>
        <w:rPr>
          <w:lang w:val="en-US"/>
        </w:rPr>
      </w:pPr>
      <w:r w:rsidRPr="00263DFA">
        <w:rPr>
          <w:rStyle w:val="normaltextrun1"/>
          <w:rFonts w:ascii="Arial" w:hAnsi="Arial" w:cs="Arial"/>
          <w:b/>
        </w:rPr>
        <w:t>Venue:</w:t>
      </w:r>
      <w:r w:rsidR="00263DFA">
        <w:rPr>
          <w:rStyle w:val="normaltextrun1"/>
          <w:rFonts w:ascii="Arial" w:hAnsi="Arial" w:cs="Arial"/>
          <w:b/>
        </w:rPr>
        <w:tab/>
      </w:r>
      <w:r w:rsidR="00263DFA">
        <w:rPr>
          <w:rStyle w:val="normaltextrun1"/>
          <w:rFonts w:ascii="Arial" w:hAnsi="Arial" w:cs="Arial"/>
          <w:b/>
        </w:rPr>
        <w:tab/>
      </w:r>
      <w:r>
        <w:rPr>
          <w:rStyle w:val="normaltextrun1"/>
          <w:rFonts w:ascii="Arial" w:hAnsi="Arial" w:cs="Arial"/>
        </w:rPr>
        <w:t>The Atkinson, Lord Street, Southport PR8 1DB</w:t>
      </w:r>
      <w:r>
        <w:rPr>
          <w:rStyle w:val="eop"/>
          <w:rFonts w:ascii="Arial" w:hAnsi="Arial" w:cs="Arial"/>
          <w:lang w:val="en-US"/>
        </w:rPr>
        <w:t> </w:t>
      </w:r>
    </w:p>
    <w:p w14:paraId="74AEF809" w14:textId="3F66F9A3" w:rsidR="004429E8" w:rsidRDefault="00DC31E2" w:rsidP="004429E8">
      <w:pPr>
        <w:pStyle w:val="paragraph"/>
        <w:textAlignment w:val="baseline"/>
        <w:rPr>
          <w:lang w:val="en-US"/>
        </w:rPr>
      </w:pPr>
      <w:r w:rsidRPr="00263DFA">
        <w:rPr>
          <w:rStyle w:val="normaltextrun1"/>
          <w:rFonts w:ascii="Arial" w:hAnsi="Arial" w:cs="Arial"/>
          <w:b/>
        </w:rPr>
        <w:t>Pupils A</w:t>
      </w:r>
      <w:r w:rsidR="004429E8" w:rsidRPr="00263DFA">
        <w:rPr>
          <w:rStyle w:val="normaltextrun1"/>
          <w:rFonts w:ascii="Arial" w:hAnsi="Arial" w:cs="Arial"/>
          <w:b/>
        </w:rPr>
        <w:t>rrive</w:t>
      </w:r>
      <w:r w:rsidRPr="00263DFA">
        <w:rPr>
          <w:rStyle w:val="normaltextrun1"/>
          <w:rFonts w:ascii="Arial" w:hAnsi="Arial" w:cs="Arial"/>
          <w:b/>
        </w:rPr>
        <w:t xml:space="preserve"> by</w:t>
      </w:r>
      <w:r w:rsidR="004429E8" w:rsidRPr="00263DFA">
        <w:rPr>
          <w:rStyle w:val="normaltextrun1"/>
          <w:rFonts w:ascii="Arial" w:hAnsi="Arial" w:cs="Arial"/>
          <w:b/>
        </w:rPr>
        <w:t>:</w:t>
      </w:r>
      <w:r w:rsidR="00263DFA">
        <w:rPr>
          <w:rStyle w:val="normaltextrun1"/>
          <w:rFonts w:ascii="Arial" w:hAnsi="Arial" w:cs="Arial"/>
          <w:b/>
        </w:rPr>
        <w:tab/>
      </w:r>
      <w:r w:rsidR="004429E8">
        <w:rPr>
          <w:rStyle w:val="normaltextrun1"/>
          <w:rFonts w:ascii="Arial" w:hAnsi="Arial" w:cs="Arial"/>
        </w:rPr>
        <w:t>6</w:t>
      </w:r>
      <w:r>
        <w:rPr>
          <w:rStyle w:val="normaltextrun1"/>
          <w:rFonts w:ascii="Arial" w:hAnsi="Arial" w:cs="Arial"/>
        </w:rPr>
        <w:t xml:space="preserve">.30 </w:t>
      </w:r>
      <w:r w:rsidR="004429E8">
        <w:rPr>
          <w:rStyle w:val="normaltextrun1"/>
          <w:rFonts w:ascii="Arial" w:hAnsi="Arial" w:cs="Arial"/>
        </w:rPr>
        <w:t>pm</w:t>
      </w:r>
      <w:r w:rsidR="004429E8">
        <w:rPr>
          <w:rStyle w:val="eop"/>
          <w:rFonts w:ascii="Arial" w:hAnsi="Arial" w:cs="Arial"/>
          <w:lang w:val="en-US"/>
        </w:rPr>
        <w:t> </w:t>
      </w:r>
    </w:p>
    <w:p w14:paraId="635FFC90" w14:textId="590F3999" w:rsidR="004429E8" w:rsidRDefault="00DC31E2" w:rsidP="004429E8">
      <w:pPr>
        <w:pStyle w:val="paragraph"/>
        <w:textAlignment w:val="baseline"/>
        <w:rPr>
          <w:lang w:val="en-US"/>
        </w:rPr>
      </w:pPr>
      <w:r w:rsidRPr="00263DFA">
        <w:rPr>
          <w:rStyle w:val="normaltextrun1"/>
          <w:rFonts w:ascii="Arial" w:hAnsi="Arial" w:cs="Arial"/>
          <w:b/>
        </w:rPr>
        <w:t>Concert S</w:t>
      </w:r>
      <w:r w:rsidR="004429E8" w:rsidRPr="00263DFA">
        <w:rPr>
          <w:rStyle w:val="normaltextrun1"/>
          <w:rFonts w:ascii="Arial" w:hAnsi="Arial" w:cs="Arial"/>
          <w:b/>
        </w:rPr>
        <w:t>tart</w:t>
      </w:r>
      <w:r w:rsidRPr="00263DFA">
        <w:rPr>
          <w:rStyle w:val="normaltextrun1"/>
          <w:rFonts w:ascii="Arial" w:hAnsi="Arial" w:cs="Arial"/>
          <w:b/>
        </w:rPr>
        <w:t>s</w:t>
      </w:r>
      <w:r w:rsidR="004429E8" w:rsidRPr="00263DFA">
        <w:rPr>
          <w:rStyle w:val="normaltextrun1"/>
          <w:rFonts w:ascii="Arial" w:hAnsi="Arial" w:cs="Arial"/>
          <w:b/>
        </w:rPr>
        <w:t>:</w:t>
      </w:r>
      <w:r w:rsidR="00263DFA">
        <w:rPr>
          <w:rStyle w:val="normaltextrun1"/>
          <w:rFonts w:ascii="Arial" w:hAnsi="Arial" w:cs="Arial"/>
          <w:b/>
        </w:rPr>
        <w:tab/>
      </w:r>
      <w:r w:rsidR="004429E8">
        <w:rPr>
          <w:rStyle w:val="normaltextrun1"/>
          <w:rFonts w:ascii="Arial" w:hAnsi="Arial" w:cs="Arial"/>
        </w:rPr>
        <w:t>7</w:t>
      </w:r>
      <w:r>
        <w:rPr>
          <w:rStyle w:val="normaltextrun1"/>
          <w:rFonts w:ascii="Arial" w:hAnsi="Arial" w:cs="Arial"/>
        </w:rPr>
        <w:t xml:space="preserve">.00 </w:t>
      </w:r>
      <w:r w:rsidR="004429E8">
        <w:rPr>
          <w:rStyle w:val="normaltextrun1"/>
          <w:rFonts w:ascii="Arial" w:hAnsi="Arial" w:cs="Arial"/>
        </w:rPr>
        <w:t>pm</w:t>
      </w:r>
      <w:r w:rsidR="004429E8">
        <w:rPr>
          <w:rStyle w:val="eop"/>
          <w:rFonts w:ascii="Arial" w:hAnsi="Arial" w:cs="Arial"/>
          <w:lang w:val="en-US"/>
        </w:rPr>
        <w:t> </w:t>
      </w:r>
    </w:p>
    <w:p w14:paraId="74691652" w14:textId="15AF8CCD" w:rsidR="004429E8" w:rsidRDefault="00DC31E2" w:rsidP="004429E8">
      <w:pPr>
        <w:pStyle w:val="paragraph"/>
        <w:textAlignment w:val="baseline"/>
        <w:rPr>
          <w:lang w:val="en-US"/>
        </w:rPr>
      </w:pPr>
      <w:r w:rsidRPr="00263DFA">
        <w:rPr>
          <w:rStyle w:val="normaltextrun1"/>
          <w:rFonts w:ascii="Arial" w:hAnsi="Arial" w:cs="Arial"/>
          <w:b/>
        </w:rPr>
        <w:t>Concert Finishes:</w:t>
      </w:r>
      <w:r w:rsidR="00263DFA">
        <w:rPr>
          <w:rStyle w:val="normaltextrun1"/>
          <w:rFonts w:ascii="Arial" w:hAnsi="Arial" w:cs="Arial"/>
          <w:b/>
        </w:rPr>
        <w:tab/>
      </w:r>
      <w:r>
        <w:rPr>
          <w:rStyle w:val="normaltextrun1"/>
          <w:rFonts w:ascii="Arial" w:hAnsi="Arial" w:cs="Arial"/>
        </w:rPr>
        <w:t xml:space="preserve">8.30 </w:t>
      </w:r>
      <w:r w:rsidR="004429E8">
        <w:rPr>
          <w:rStyle w:val="normaltextrun1"/>
          <w:rFonts w:ascii="Arial" w:hAnsi="Arial" w:cs="Arial"/>
        </w:rPr>
        <w:t>pm</w:t>
      </w:r>
      <w:r w:rsidR="004429E8">
        <w:rPr>
          <w:rStyle w:val="eop"/>
          <w:rFonts w:ascii="Arial" w:hAnsi="Arial" w:cs="Arial"/>
          <w:lang w:val="en-US"/>
        </w:rPr>
        <w:t> </w:t>
      </w:r>
    </w:p>
    <w:p w14:paraId="0038FC1F" w14:textId="6A2AAAB0" w:rsidR="0018087F" w:rsidRPr="0018087F" w:rsidRDefault="0018087F" w:rsidP="0018087F">
      <w:pPr>
        <w:pStyle w:val="paragraph"/>
        <w:textAlignment w:val="baseline"/>
        <w:rPr>
          <w:rFonts w:ascii="Arial" w:hAnsi="Arial" w:cs="Arial"/>
          <w:lang w:val="en-US"/>
        </w:rPr>
      </w:pPr>
      <w:r w:rsidRPr="0018087F">
        <w:rPr>
          <w:rStyle w:val="normaltextrun1"/>
          <w:rFonts w:ascii="Arial" w:hAnsi="Arial" w:cs="Arial"/>
          <w:b/>
        </w:rPr>
        <w:t>Concert Attire:</w:t>
      </w:r>
      <w:r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</w:rPr>
        <w:tab/>
        <w:t>All black unless directed otherwise.</w:t>
      </w:r>
      <w:r>
        <w:rPr>
          <w:rStyle w:val="eop"/>
          <w:rFonts w:ascii="Arial" w:hAnsi="Arial" w:cs="Arial"/>
          <w:lang w:val="en-US"/>
        </w:rPr>
        <w:t> </w:t>
      </w:r>
    </w:p>
    <w:p w14:paraId="252CDF32" w14:textId="77777777" w:rsidR="0018087F" w:rsidRDefault="0018087F" w:rsidP="0018087F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4A31A044" w14:textId="77777777" w:rsidR="0018087F" w:rsidRDefault="0018087F" w:rsidP="0018087F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457B41E7" w14:textId="43305CB3" w:rsidR="0018087F" w:rsidRDefault="0018087F" w:rsidP="0018087F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</w:rPr>
        <w:t>Please note that transport to and from the venue is the sole responsibility of parent</w:t>
      </w:r>
      <w:r w:rsidR="00572706">
        <w:rPr>
          <w:rStyle w:val="normaltextrun1"/>
          <w:rFonts w:ascii="Arial" w:hAnsi="Arial" w:cs="Arial"/>
        </w:rPr>
        <w:t>s</w:t>
      </w:r>
      <w:r>
        <w:rPr>
          <w:rStyle w:val="normaltextrun1"/>
          <w:rFonts w:ascii="Arial" w:hAnsi="Arial" w:cs="Arial"/>
        </w:rPr>
        <w:t xml:space="preserve"> and carers. </w:t>
      </w:r>
      <w:r>
        <w:rPr>
          <w:rStyle w:val="eop"/>
          <w:rFonts w:ascii="Arial" w:hAnsi="Arial" w:cs="Arial"/>
          <w:lang w:val="en-US"/>
        </w:rPr>
        <w:t> </w:t>
      </w:r>
    </w:p>
    <w:p w14:paraId="10A902EA" w14:textId="77777777" w:rsidR="0018087F" w:rsidRDefault="0018087F" w:rsidP="00CF15A8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577DFABB" w14:textId="77777777" w:rsidR="0018087F" w:rsidRDefault="0018087F" w:rsidP="00CF15A8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2A666F9D" w14:textId="66975AA9" w:rsidR="00CF15A8" w:rsidRPr="00CF15A8" w:rsidRDefault="00CF15A8" w:rsidP="00CF15A8">
      <w:pPr>
        <w:pStyle w:val="paragraph"/>
        <w:textAlignment w:val="baseline"/>
        <w:rPr>
          <w:rStyle w:val="eop"/>
          <w:rFonts w:ascii="Arial" w:hAnsi="Arial" w:cs="Arial"/>
        </w:rPr>
      </w:pPr>
      <w:r w:rsidRPr="0018087F">
        <w:rPr>
          <w:rStyle w:val="normaltextrun1"/>
          <w:rFonts w:ascii="Arial" w:hAnsi="Arial" w:cs="Arial"/>
          <w:b/>
          <w:u w:val="single"/>
        </w:rPr>
        <w:t xml:space="preserve">Tickets </w:t>
      </w:r>
      <w:r>
        <w:rPr>
          <w:rStyle w:val="normaltextrun1"/>
          <w:rFonts w:ascii="Arial" w:hAnsi="Arial" w:cs="Arial"/>
        </w:rPr>
        <w:t xml:space="preserve">are available from the </w:t>
      </w:r>
      <w:r w:rsidR="004429E8">
        <w:rPr>
          <w:rStyle w:val="normaltextrun1"/>
          <w:rFonts w:ascii="Arial" w:hAnsi="Arial" w:cs="Arial"/>
          <w:b/>
          <w:bCs/>
          <w:color w:val="222222"/>
        </w:rPr>
        <w:t xml:space="preserve">Box Office: </w:t>
      </w:r>
      <w:r w:rsidR="004429E8">
        <w:rPr>
          <w:rStyle w:val="normaltextrun1"/>
          <w:rFonts w:ascii="Arial" w:hAnsi="Arial" w:cs="Arial"/>
          <w:color w:val="222222"/>
        </w:rPr>
        <w:t>01704 533333</w:t>
      </w:r>
      <w:r w:rsidR="004429E8">
        <w:rPr>
          <w:rStyle w:val="eop"/>
          <w:rFonts w:ascii="Arial" w:hAnsi="Arial" w:cs="Arial"/>
          <w:lang w:val="en-US"/>
        </w:rPr>
        <w:t> </w:t>
      </w:r>
      <w:r>
        <w:rPr>
          <w:rStyle w:val="eop"/>
          <w:rFonts w:ascii="Arial" w:hAnsi="Arial" w:cs="Arial"/>
          <w:lang w:val="en-US"/>
        </w:rPr>
        <w:t xml:space="preserve">or </w:t>
      </w:r>
    </w:p>
    <w:p w14:paraId="1A744789" w14:textId="344687C4" w:rsidR="004429E8" w:rsidRDefault="00EE7A3A" w:rsidP="004429E8">
      <w:pPr>
        <w:pStyle w:val="paragraph"/>
        <w:shd w:val="clear" w:color="auto" w:fill="FFFFFF"/>
        <w:textAlignment w:val="baseline"/>
        <w:rPr>
          <w:rStyle w:val="eop"/>
          <w:rFonts w:ascii="Arial" w:hAnsi="Arial" w:cs="Arial"/>
          <w:lang w:val="en-US"/>
        </w:rPr>
      </w:pPr>
      <w:hyperlink r:id="rId14" w:history="1">
        <w:r w:rsidR="00CF15A8" w:rsidRPr="009A632C">
          <w:rPr>
            <w:rStyle w:val="Hyperlink"/>
            <w:rFonts w:ascii="Arial" w:hAnsi="Arial" w:cs="Arial"/>
            <w:lang w:val="en-US"/>
          </w:rPr>
          <w:t>https://www.theatkinson.co.uk/events/the-art-of-</w:t>
        </w:r>
        <w:r w:rsidR="00CF15A8" w:rsidRPr="009A632C">
          <w:rPr>
            <w:rStyle w:val="Hyperlink"/>
            <w:rFonts w:ascii="Arial" w:hAnsi="Arial" w:cs="Arial"/>
            <w:lang w:val="en-US"/>
          </w:rPr>
          <w:t>n</w:t>
        </w:r>
        <w:r w:rsidR="00CF15A8" w:rsidRPr="009A632C">
          <w:rPr>
            <w:rStyle w:val="Hyperlink"/>
            <w:rFonts w:ascii="Arial" w:hAnsi="Arial" w:cs="Arial"/>
            <w:lang w:val="en-US"/>
          </w:rPr>
          <w:t>oise-sym/</w:t>
        </w:r>
      </w:hyperlink>
    </w:p>
    <w:p w14:paraId="59D15422" w14:textId="77777777" w:rsidR="00CF15A8" w:rsidRDefault="00CF15A8" w:rsidP="00CF15A8">
      <w:pPr>
        <w:pStyle w:val="paragraph"/>
        <w:shd w:val="clear" w:color="auto" w:fill="FFFFFF"/>
        <w:textAlignment w:val="baseline"/>
        <w:rPr>
          <w:lang w:val="en-US"/>
        </w:rPr>
      </w:pPr>
    </w:p>
    <w:p w14:paraId="79E9226A" w14:textId="334E3198" w:rsidR="004429E8" w:rsidRDefault="004429E8" w:rsidP="00CF15A8">
      <w:pPr>
        <w:pStyle w:val="paragraph"/>
        <w:shd w:val="clear" w:color="auto" w:fill="FFFFFF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color w:val="222222"/>
        </w:rPr>
        <w:t>Ticket prices:</w:t>
      </w:r>
      <w:r>
        <w:rPr>
          <w:rStyle w:val="eop"/>
          <w:rFonts w:ascii="Arial" w:hAnsi="Arial" w:cs="Arial"/>
          <w:lang w:val="en-US"/>
        </w:rPr>
        <w:t> </w:t>
      </w:r>
      <w:r w:rsidR="00CF15A8">
        <w:rPr>
          <w:rStyle w:val="eop"/>
          <w:rFonts w:ascii="Arial" w:hAnsi="Arial" w:cs="Arial"/>
          <w:lang w:val="en-US"/>
        </w:rPr>
        <w:t>£3/2 or £8 Family Ticket</w:t>
      </w:r>
    </w:p>
    <w:p w14:paraId="739678ED" w14:textId="57BB8C33" w:rsidR="007F2305" w:rsidRPr="00CF15A8" w:rsidRDefault="004429E8" w:rsidP="00DC31E2">
      <w:pPr>
        <w:pStyle w:val="paragraph"/>
        <w:textAlignment w:val="baseline"/>
        <w:rPr>
          <w:rStyle w:val="eop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D2AEB87" w14:textId="23BA7FF7" w:rsidR="00DC31E2" w:rsidRPr="00DC31E2" w:rsidRDefault="00DC31E2" w:rsidP="00DC31E2">
      <w:pPr>
        <w:pStyle w:val="paragraph"/>
        <w:textAlignment w:val="baseline"/>
        <w:rPr>
          <w:b/>
          <w:lang w:val="en-US"/>
        </w:rPr>
      </w:pPr>
      <w:r w:rsidRPr="00DC31E2">
        <w:rPr>
          <w:rStyle w:val="eop"/>
          <w:rFonts w:ascii="Arial" w:hAnsi="Arial" w:cs="Arial"/>
          <w:b/>
          <w:lang w:val="en-US"/>
        </w:rPr>
        <w:t>End of Spring Term and Summer Term Rehearsals</w:t>
      </w:r>
    </w:p>
    <w:p w14:paraId="2C821127" w14:textId="1F19932A" w:rsidR="005E261F" w:rsidRPr="00B83A59" w:rsidRDefault="00A33F66" w:rsidP="00B8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also that that there will be no further </w:t>
      </w:r>
      <w:r w:rsidR="001D1E35">
        <w:rPr>
          <w:rFonts w:ascii="Arial" w:hAnsi="Arial" w:cs="Arial"/>
        </w:rPr>
        <w:t>Brass Ensemble, String Orchestra or Jazz Orchestra r</w:t>
      </w:r>
      <w:r>
        <w:rPr>
          <w:rFonts w:ascii="Arial" w:hAnsi="Arial" w:cs="Arial"/>
        </w:rPr>
        <w:t>ehearsals after the Mayor</w:t>
      </w:r>
      <w:r w:rsidR="00EE7A3A">
        <w:rPr>
          <w:rFonts w:ascii="Arial" w:hAnsi="Arial" w:cs="Arial"/>
        </w:rPr>
        <w:t>’</w:t>
      </w:r>
      <w:r>
        <w:rPr>
          <w:rFonts w:ascii="Arial" w:hAnsi="Arial" w:cs="Arial"/>
        </w:rPr>
        <w:t>s Concert. Rehearsals will res</w:t>
      </w:r>
      <w:r w:rsidR="005E6FEA">
        <w:rPr>
          <w:rFonts w:ascii="Arial" w:hAnsi="Arial" w:cs="Arial"/>
        </w:rPr>
        <w:t xml:space="preserve">ume after the Easter Holiday on </w:t>
      </w:r>
      <w:r w:rsidR="001D1E3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Friday 26</w:t>
      </w:r>
      <w:r w:rsidRPr="00A33F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E6FEA">
        <w:rPr>
          <w:rFonts w:ascii="Arial" w:hAnsi="Arial" w:cs="Arial"/>
        </w:rPr>
        <w:t>and Monday 29</w:t>
      </w:r>
      <w:r w:rsidR="005E6FEA" w:rsidRPr="005E6FEA">
        <w:rPr>
          <w:rFonts w:ascii="Arial" w:hAnsi="Arial" w:cs="Arial"/>
          <w:vertAlign w:val="superscript"/>
        </w:rPr>
        <w:t>th</w:t>
      </w:r>
      <w:r w:rsidR="005E6FEA">
        <w:rPr>
          <w:rFonts w:ascii="Arial" w:hAnsi="Arial" w:cs="Arial"/>
        </w:rPr>
        <w:t xml:space="preserve"> April</w:t>
      </w:r>
      <w:bookmarkStart w:id="0" w:name="_GoBack"/>
      <w:bookmarkEnd w:id="0"/>
      <w:r>
        <w:rPr>
          <w:rFonts w:ascii="Arial" w:hAnsi="Arial" w:cs="Arial"/>
        </w:rPr>
        <w:t xml:space="preserve"> 2019.  </w:t>
      </w:r>
    </w:p>
    <w:p w14:paraId="574EA8AB" w14:textId="3A33BECA" w:rsidR="00DC31E2" w:rsidRPr="00B83A59" w:rsidRDefault="00DC31E2" w:rsidP="00B83A59">
      <w:pPr>
        <w:rPr>
          <w:rFonts w:ascii="Arial" w:hAnsi="Arial" w:cs="Arial"/>
          <w:sz w:val="14"/>
        </w:rPr>
      </w:pPr>
    </w:p>
    <w:p w14:paraId="1680170B" w14:textId="2D50DF09" w:rsidR="00A50BC3" w:rsidRPr="00B83A59" w:rsidRDefault="00A50BC3" w:rsidP="00B83A59">
      <w:pPr>
        <w:rPr>
          <w:rFonts w:ascii="Arial" w:hAnsi="Arial" w:cs="Arial"/>
        </w:rPr>
      </w:pPr>
      <w:r>
        <w:rPr>
          <w:rFonts w:ascii="Arial" w:hAnsi="Arial" w:cs="Arial"/>
        </w:rPr>
        <w:t>Thank you for your continued support.  If you have any queries, please do not hesitate to get in touch with me at the centre.</w:t>
      </w:r>
    </w:p>
    <w:p w14:paraId="32282A0E" w14:textId="49E22F01" w:rsidR="008936FD" w:rsidRDefault="008936FD" w:rsidP="00B83A59">
      <w:pPr>
        <w:rPr>
          <w:rFonts w:ascii="Arial" w:hAnsi="Arial" w:cs="Arial"/>
          <w:bCs/>
        </w:rPr>
      </w:pPr>
    </w:p>
    <w:p w14:paraId="053223FD" w14:textId="330CD73F" w:rsidR="008936FD" w:rsidRDefault="008936FD" w:rsidP="43BD357A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Yours sincerely,</w:t>
      </w:r>
    </w:p>
    <w:p w14:paraId="0EAA60B5" w14:textId="7D7CA077" w:rsidR="008936FD" w:rsidRPr="00B83A59" w:rsidRDefault="00B838C4" w:rsidP="43BD357A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Cs w:val="28"/>
        </w:rPr>
        <w:drawing>
          <wp:inline distT="0" distB="0" distL="0" distR="0" wp14:anchorId="3124FA87" wp14:editId="226865FA">
            <wp:extent cx="1073150" cy="404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17" cy="4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61CB" w14:textId="69795E59" w:rsidR="43BD357A" w:rsidRDefault="43BD357A" w:rsidP="43BD357A">
      <w:pPr>
        <w:spacing w:line="259" w:lineRule="auto"/>
      </w:pPr>
      <w:r w:rsidRPr="43BD357A">
        <w:rPr>
          <w:rFonts w:ascii="Arial" w:hAnsi="Arial" w:cs="Arial"/>
          <w:b/>
          <w:bCs/>
        </w:rPr>
        <w:t>RACHEL CURSON</w:t>
      </w:r>
    </w:p>
    <w:p w14:paraId="3C32152F" w14:textId="68FDF69F" w:rsidR="43BD357A" w:rsidRDefault="43BD357A" w:rsidP="43BD357A">
      <w:pPr>
        <w:rPr>
          <w:rFonts w:ascii="Arial" w:hAnsi="Arial" w:cs="Arial"/>
        </w:rPr>
      </w:pPr>
      <w:r w:rsidRPr="43BD357A">
        <w:rPr>
          <w:rFonts w:ascii="Arial" w:hAnsi="Arial" w:cs="Arial"/>
        </w:rPr>
        <w:t>Projects &amp; Programmes Officer</w:t>
      </w:r>
    </w:p>
    <w:p w14:paraId="44846203" w14:textId="1B88E549" w:rsidR="43BD357A" w:rsidRDefault="43BD357A" w:rsidP="43BD357A">
      <w:pPr>
        <w:rPr>
          <w:rFonts w:ascii="Arial" w:hAnsi="Arial" w:cs="Arial"/>
        </w:rPr>
      </w:pPr>
      <w:r w:rsidRPr="43BD357A">
        <w:rPr>
          <w:rFonts w:ascii="Arial" w:hAnsi="Arial" w:cs="Arial"/>
        </w:rPr>
        <w:t>Sefton Music Service</w:t>
      </w:r>
    </w:p>
    <w:p w14:paraId="6DD0E002" w14:textId="653F8DAE" w:rsidR="00B017FF" w:rsidRDefault="00B017FF" w:rsidP="43BD357A">
      <w:pPr>
        <w:rPr>
          <w:rFonts w:ascii="Arial" w:hAnsi="Arial" w:cs="Arial"/>
        </w:rPr>
      </w:pPr>
    </w:p>
    <w:p w14:paraId="7052B6D8" w14:textId="303D7973" w:rsidR="00B017FF" w:rsidRDefault="00B017FF" w:rsidP="43BD357A">
      <w:pPr>
        <w:rPr>
          <w:rFonts w:ascii="Arial" w:hAnsi="Arial" w:cs="Arial"/>
        </w:rPr>
      </w:pPr>
    </w:p>
    <w:p w14:paraId="14B9923E" w14:textId="62782BBE" w:rsidR="006363FC" w:rsidRDefault="006363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5CF45A" w14:textId="3B990DEE" w:rsidR="00A50BC3" w:rsidDel="00B178B9" w:rsidRDefault="00A50BC3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3"/>
      </w:tblGrid>
      <w:tr w:rsidR="00A50BC3" w14:paraId="3CB45560" w14:textId="77777777" w:rsidTr="00A50BC3">
        <w:tc>
          <w:tcPr>
            <w:tcW w:w="9617" w:type="dxa"/>
            <w:gridSpan w:val="2"/>
          </w:tcPr>
          <w:p w14:paraId="79550380" w14:textId="7AEA56AA" w:rsidR="00A50BC3" w:rsidRPr="00B83A59" w:rsidRDefault="001D1E35" w:rsidP="00B83A5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Brass Ensemble, String Orchestra and Jazz Orchestra </w:t>
            </w:r>
          </w:p>
          <w:p w14:paraId="27B743E4" w14:textId="37A43E7A" w:rsidR="0018087F" w:rsidRPr="00B83A59" w:rsidRDefault="0018087F" w:rsidP="00B83A59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The Mayor of Sefton – Charity Concert </w:t>
            </w:r>
          </w:p>
        </w:tc>
      </w:tr>
      <w:tr w:rsidR="00A50BC3" w14:paraId="6A374CFB" w14:textId="77777777" w:rsidTr="00B83A59">
        <w:tc>
          <w:tcPr>
            <w:tcW w:w="3114" w:type="dxa"/>
          </w:tcPr>
          <w:p w14:paraId="6D3C0BA7" w14:textId="2903B633" w:rsidR="00A50BC3" w:rsidRPr="00B83A59" w:rsidRDefault="00A50BC3">
            <w:pPr>
              <w:rPr>
                <w:rFonts w:ascii="Arial" w:hAnsi="Arial" w:cs="Arial"/>
                <w:bCs/>
                <w:sz w:val="28"/>
              </w:rPr>
            </w:pPr>
            <w:r w:rsidRPr="00B83A59">
              <w:rPr>
                <w:rFonts w:ascii="Arial" w:hAnsi="Arial" w:cs="Arial"/>
                <w:bCs/>
                <w:sz w:val="28"/>
              </w:rPr>
              <w:t>Young Person’s Name:</w:t>
            </w:r>
          </w:p>
        </w:tc>
        <w:tc>
          <w:tcPr>
            <w:tcW w:w="6503" w:type="dxa"/>
          </w:tcPr>
          <w:p w14:paraId="33980652" w14:textId="77777777" w:rsidR="00A50BC3" w:rsidRPr="00B83A59" w:rsidRDefault="00A50BC3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A50BC3" w14:paraId="283F2F2D" w14:textId="77777777" w:rsidTr="00B83A59">
        <w:tc>
          <w:tcPr>
            <w:tcW w:w="3114" w:type="dxa"/>
          </w:tcPr>
          <w:p w14:paraId="6691272D" w14:textId="3107B690" w:rsidR="00A50BC3" w:rsidRPr="00B83A59" w:rsidRDefault="001E4DCC">
            <w:pPr>
              <w:rPr>
                <w:rFonts w:ascii="Arial" w:hAnsi="Arial" w:cs="Arial"/>
                <w:bCs/>
                <w:sz w:val="28"/>
              </w:rPr>
            </w:pPr>
            <w:r w:rsidRPr="00B83A59">
              <w:rPr>
                <w:rFonts w:ascii="Arial" w:hAnsi="Arial" w:cs="Arial"/>
                <w:bCs/>
                <w:sz w:val="28"/>
              </w:rPr>
              <w:t>Group Attended:</w:t>
            </w:r>
          </w:p>
        </w:tc>
        <w:tc>
          <w:tcPr>
            <w:tcW w:w="6503" w:type="dxa"/>
          </w:tcPr>
          <w:p w14:paraId="6998DC10" w14:textId="562A92FD" w:rsidR="00A50BC3" w:rsidRPr="00B83A59" w:rsidRDefault="001D1E35">
            <w:pPr>
              <w:rPr>
                <w:rFonts w:ascii="Arial" w:hAnsi="Arial" w:cs="Arial"/>
                <w:bCs/>
                <w:sz w:val="28"/>
              </w:rPr>
            </w:pPr>
            <w:r w:rsidRPr="001D1E35">
              <w:rPr>
                <w:rFonts w:ascii="Arial" w:hAnsi="Arial" w:cs="Arial"/>
                <w:bCs/>
                <w:sz w:val="26"/>
              </w:rPr>
              <w:t>Brass Ensemble / String Orchestra / Jazz Orchestra</w:t>
            </w:r>
          </w:p>
        </w:tc>
      </w:tr>
      <w:tr w:rsidR="001E4DCC" w14:paraId="4357C2A9" w14:textId="77777777" w:rsidTr="001E4DCC">
        <w:tc>
          <w:tcPr>
            <w:tcW w:w="9617" w:type="dxa"/>
            <w:gridSpan w:val="2"/>
          </w:tcPr>
          <w:p w14:paraId="523E83EB" w14:textId="427A1795" w:rsidR="001E4DCC" w:rsidRPr="00B83A59" w:rsidRDefault="001E4DCC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1E4DCC" w14:paraId="5AAA6F8B" w14:textId="77777777" w:rsidTr="001E4DCC">
        <w:tc>
          <w:tcPr>
            <w:tcW w:w="9617" w:type="dxa"/>
            <w:gridSpan w:val="2"/>
          </w:tcPr>
          <w:p w14:paraId="0D44B5BA" w14:textId="29B8322A" w:rsidR="0018087F" w:rsidRDefault="00EE7A3A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My son/d</w:t>
            </w:r>
            <w:r w:rsidR="0018087F">
              <w:rPr>
                <w:rFonts w:ascii="Arial" w:hAnsi="Arial" w:cs="Arial"/>
                <w:bCs/>
                <w:sz w:val="28"/>
              </w:rPr>
              <w:t>aughter</w:t>
            </w:r>
            <w:r w:rsidR="0018087F" w:rsidRPr="00B83A59">
              <w:rPr>
                <w:rFonts w:ascii="Arial" w:hAnsi="Arial" w:cs="Arial"/>
                <w:bCs/>
                <w:sz w:val="28"/>
              </w:rPr>
              <w:t xml:space="preserve"> </w:t>
            </w:r>
            <w:r w:rsidR="0018087F">
              <w:rPr>
                <w:rFonts w:ascii="Arial" w:hAnsi="Arial" w:cs="Arial"/>
                <w:bCs/>
                <w:sz w:val="28"/>
              </w:rPr>
              <w:t xml:space="preserve">is </w:t>
            </w:r>
            <w:r w:rsidR="0018087F" w:rsidRPr="00EE7A3A">
              <w:rPr>
                <w:rFonts w:ascii="Arial" w:hAnsi="Arial" w:cs="Arial"/>
                <w:b/>
                <w:bCs/>
                <w:sz w:val="28"/>
              </w:rPr>
              <w:t>able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8087F" w:rsidRPr="00EE7A3A">
              <w:rPr>
                <w:rFonts w:ascii="Arial" w:hAnsi="Arial" w:cs="Arial"/>
                <w:b/>
                <w:bCs/>
                <w:sz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8087F" w:rsidRPr="00EE7A3A">
              <w:rPr>
                <w:rFonts w:ascii="Arial" w:hAnsi="Arial" w:cs="Arial"/>
                <w:b/>
                <w:bCs/>
                <w:sz w:val="28"/>
              </w:rPr>
              <w:t>unable</w:t>
            </w:r>
            <w:r w:rsidR="0018087F">
              <w:rPr>
                <w:rFonts w:ascii="Arial" w:hAnsi="Arial" w:cs="Arial"/>
                <w:bCs/>
                <w:sz w:val="28"/>
              </w:rPr>
              <w:t xml:space="preserve"> to attend the Mayor</w:t>
            </w:r>
            <w:r>
              <w:rPr>
                <w:rFonts w:ascii="Arial" w:hAnsi="Arial" w:cs="Arial"/>
                <w:bCs/>
                <w:sz w:val="28"/>
              </w:rPr>
              <w:t>’</w:t>
            </w:r>
            <w:r w:rsidR="0018087F">
              <w:rPr>
                <w:rFonts w:ascii="Arial" w:hAnsi="Arial" w:cs="Arial"/>
                <w:bCs/>
                <w:sz w:val="28"/>
              </w:rPr>
              <w:t xml:space="preserve">s Concert on </w:t>
            </w:r>
          </w:p>
          <w:p w14:paraId="6A410003" w14:textId="5EF25FB7" w:rsidR="001E4DCC" w:rsidRPr="00B83A59" w:rsidRDefault="0018087F">
            <w:pPr>
              <w:rPr>
                <w:rFonts w:ascii="Arial" w:hAnsi="Arial" w:cs="Arial"/>
                <w:bCs/>
                <w:sz w:val="28"/>
              </w:rPr>
            </w:pPr>
            <w:r w:rsidRPr="0018087F">
              <w:rPr>
                <w:rFonts w:ascii="Arial" w:hAnsi="Arial" w:cs="Arial"/>
                <w:b/>
                <w:bCs/>
                <w:sz w:val="28"/>
              </w:rPr>
              <w:t>Tuesday 19</w:t>
            </w:r>
            <w:r w:rsidRPr="0018087F">
              <w:rPr>
                <w:rFonts w:ascii="Arial" w:hAnsi="Arial" w:cs="Arial"/>
                <w:b/>
                <w:bCs/>
                <w:sz w:val="28"/>
                <w:vertAlign w:val="superscript"/>
              </w:rPr>
              <w:t>th</w:t>
            </w:r>
            <w:r w:rsidRPr="0018087F">
              <w:rPr>
                <w:rFonts w:ascii="Arial" w:hAnsi="Arial" w:cs="Arial"/>
                <w:b/>
                <w:bCs/>
                <w:sz w:val="28"/>
              </w:rPr>
              <w:t xml:space="preserve"> of March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2019</w:t>
            </w:r>
          </w:p>
        </w:tc>
      </w:tr>
      <w:tr w:rsidR="005E261F" w14:paraId="217A417E" w14:textId="77777777" w:rsidTr="001E4DCC">
        <w:tc>
          <w:tcPr>
            <w:tcW w:w="9617" w:type="dxa"/>
            <w:gridSpan w:val="2"/>
          </w:tcPr>
          <w:p w14:paraId="06CA7F17" w14:textId="77777777" w:rsidR="005E261F" w:rsidRPr="001E4DCC" w:rsidRDefault="005E261F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1E4DCC" w14:paraId="5EAB1427" w14:textId="77777777" w:rsidTr="00B83A59">
        <w:tc>
          <w:tcPr>
            <w:tcW w:w="3114" w:type="dxa"/>
          </w:tcPr>
          <w:p w14:paraId="1B00E693" w14:textId="77777777" w:rsidR="001E4DCC" w:rsidRPr="00B83A59" w:rsidRDefault="001E4DCC">
            <w:pPr>
              <w:rPr>
                <w:rFonts w:ascii="Arial" w:hAnsi="Arial" w:cs="Arial"/>
                <w:bCs/>
                <w:sz w:val="28"/>
              </w:rPr>
            </w:pPr>
            <w:r w:rsidRPr="00B83A59">
              <w:rPr>
                <w:rFonts w:ascii="Arial" w:hAnsi="Arial" w:cs="Arial"/>
                <w:bCs/>
                <w:sz w:val="28"/>
              </w:rPr>
              <w:t>Signed:</w:t>
            </w:r>
          </w:p>
        </w:tc>
        <w:tc>
          <w:tcPr>
            <w:tcW w:w="6503" w:type="dxa"/>
          </w:tcPr>
          <w:p w14:paraId="13DE9FF4" w14:textId="4FB76675" w:rsidR="001E4DCC" w:rsidRPr="00B83A59" w:rsidRDefault="001E4DCC" w:rsidP="00B83A59">
            <w:pPr>
              <w:jc w:val="right"/>
              <w:rPr>
                <w:rFonts w:ascii="Arial" w:hAnsi="Arial" w:cs="Arial"/>
                <w:bCs/>
                <w:sz w:val="28"/>
              </w:rPr>
            </w:pPr>
            <w:r w:rsidRPr="00B83A59">
              <w:rPr>
                <w:rFonts w:ascii="Arial" w:hAnsi="Arial" w:cs="Arial"/>
                <w:bCs/>
                <w:sz w:val="28"/>
              </w:rPr>
              <w:t>Parent/Carer</w:t>
            </w:r>
          </w:p>
        </w:tc>
      </w:tr>
      <w:tr w:rsidR="00184912" w14:paraId="46583887" w14:textId="77777777" w:rsidTr="00184912">
        <w:tc>
          <w:tcPr>
            <w:tcW w:w="3114" w:type="dxa"/>
          </w:tcPr>
          <w:p w14:paraId="07BBA0BD" w14:textId="77777777" w:rsidR="00184912" w:rsidRPr="00B83A59" w:rsidRDefault="00184912" w:rsidP="00184912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Date:</w:t>
            </w:r>
          </w:p>
        </w:tc>
        <w:tc>
          <w:tcPr>
            <w:tcW w:w="6503" w:type="dxa"/>
          </w:tcPr>
          <w:p w14:paraId="2C72ACB4" w14:textId="6C189FE9" w:rsidR="00184912" w:rsidRPr="00B83A59" w:rsidRDefault="00184912" w:rsidP="00184912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1E4DCC" w14:paraId="2609990C" w14:textId="77777777" w:rsidTr="001E4DCC">
        <w:tc>
          <w:tcPr>
            <w:tcW w:w="9617" w:type="dxa"/>
            <w:gridSpan w:val="2"/>
          </w:tcPr>
          <w:p w14:paraId="702DBF1C" w14:textId="236D3C48" w:rsidR="001E4DCC" w:rsidRPr="00B83A59" w:rsidRDefault="001E4DCC" w:rsidP="00D04A86">
            <w:pPr>
              <w:rPr>
                <w:rFonts w:ascii="Arial" w:hAnsi="Arial" w:cs="Arial"/>
                <w:b/>
                <w:bCs/>
                <w:sz w:val="28"/>
              </w:rPr>
            </w:pPr>
            <w:r w:rsidRPr="00B83A59">
              <w:rPr>
                <w:rFonts w:ascii="Arial" w:hAnsi="Arial" w:cs="Arial"/>
                <w:bCs/>
                <w:sz w:val="28"/>
              </w:rPr>
              <w:t xml:space="preserve">Please return to the Music Centre by no later than </w:t>
            </w:r>
            <w:r w:rsidR="00E1795B">
              <w:rPr>
                <w:rFonts w:ascii="Arial" w:hAnsi="Arial" w:cs="Arial"/>
                <w:b/>
                <w:bCs/>
                <w:sz w:val="28"/>
              </w:rPr>
              <w:t>Monday 18</w:t>
            </w:r>
            <w:r w:rsidR="00E1795B" w:rsidRPr="00E1795B">
              <w:rPr>
                <w:rFonts w:ascii="Arial" w:hAnsi="Arial" w:cs="Arial"/>
                <w:b/>
                <w:bCs/>
                <w:sz w:val="28"/>
                <w:vertAlign w:val="superscript"/>
              </w:rPr>
              <w:t>th</w:t>
            </w:r>
            <w:r w:rsidR="00E1795B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B83A59">
              <w:rPr>
                <w:rFonts w:ascii="Arial" w:hAnsi="Arial" w:cs="Arial"/>
                <w:b/>
                <w:bCs/>
                <w:sz w:val="28"/>
              </w:rPr>
              <w:t>February</w:t>
            </w:r>
          </w:p>
        </w:tc>
      </w:tr>
    </w:tbl>
    <w:p w14:paraId="238589DF" w14:textId="79B83967" w:rsidR="00B178B9" w:rsidRPr="00B83A59" w:rsidRDefault="00B178B9">
      <w:pPr>
        <w:rPr>
          <w:rFonts w:ascii="Arial" w:hAnsi="Arial" w:cs="Arial"/>
          <w:b/>
        </w:rPr>
      </w:pPr>
    </w:p>
    <w:sectPr w:rsidR="00B178B9" w:rsidRPr="00B83A59" w:rsidSect="00DC1C5C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4EE3" w14:textId="77777777" w:rsidR="00E1795B" w:rsidRDefault="00E1795B">
      <w:r>
        <w:separator/>
      </w:r>
    </w:p>
  </w:endnote>
  <w:endnote w:type="continuationSeparator" w:id="0">
    <w:p w14:paraId="44B54EE4" w14:textId="77777777" w:rsidR="00E1795B" w:rsidRDefault="00E1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A" w14:textId="77777777" w:rsidR="00E1795B" w:rsidRDefault="00E1795B">
    <w:pPr>
      <w:pStyle w:val="Footer"/>
      <w:framePr w:wrap="around" w:vAnchor="text" w:hAnchor="margin" w:xAlign="center" w:y="1"/>
      <w:rPr>
        <w:rStyle w:val="PageNumber"/>
      </w:rPr>
    </w:pPr>
  </w:p>
  <w:p w14:paraId="44B54EEB" w14:textId="77777777" w:rsidR="00E1795B" w:rsidRDefault="00E17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C" w14:textId="77777777" w:rsidR="00E1795B" w:rsidRDefault="00E1795B">
    <w:pPr>
      <w:pStyle w:val="Footer"/>
      <w:framePr w:wrap="around" w:vAnchor="text" w:hAnchor="margin" w:xAlign="center" w:y="1"/>
      <w:rPr>
        <w:rStyle w:val="PageNumber"/>
      </w:rPr>
    </w:pPr>
  </w:p>
  <w:p w14:paraId="44B54F03" w14:textId="77777777" w:rsidR="00E1795B" w:rsidRDefault="00E17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2161"/>
      <w:gridCol w:w="3290"/>
      <w:gridCol w:w="4176"/>
    </w:tblGrid>
    <w:tr w:rsidR="00E1795B" w14:paraId="44B54F11" w14:textId="77777777">
      <w:trPr>
        <w:cantSplit/>
        <w:trHeight w:val="1679"/>
        <w:jc w:val="center"/>
      </w:trPr>
      <w:tc>
        <w:tcPr>
          <w:tcW w:w="1284" w:type="pct"/>
        </w:tcPr>
        <w:p w14:paraId="44B54F04" w14:textId="77777777" w:rsidR="00E1795B" w:rsidRDefault="00E1795B">
          <w:pPr>
            <w:jc w:val="center"/>
          </w:pPr>
        </w:p>
        <w:p w14:paraId="44B54F05" w14:textId="77777777" w:rsidR="00E1795B" w:rsidRDefault="00E1795B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4B54F06" w14:textId="77777777" w:rsidR="00E1795B" w:rsidRDefault="00E1795B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14:paraId="44B54F07" w14:textId="77777777" w:rsidR="00E1795B" w:rsidRDefault="00E1795B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70" w:type="pct"/>
        </w:tcPr>
        <w:p w14:paraId="44B54F08" w14:textId="77777777" w:rsidR="00E1795B" w:rsidRDefault="00E1795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44B54F09" w14:textId="77777777" w:rsidR="00E1795B" w:rsidRDefault="00E1795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44B54F0A" w14:textId="77777777" w:rsidR="00E1795B" w:rsidRDefault="00E1795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44B54F0B" w14:textId="77777777" w:rsidR="00E1795B" w:rsidRDefault="00E1795B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44B54F15" wp14:editId="44B54F16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14:paraId="44B54F0C" w14:textId="77777777" w:rsidR="00E1795B" w:rsidRDefault="00E1795B">
          <w:pPr>
            <w:rPr>
              <w:rFonts w:ascii="Arial" w:hAnsi="Arial" w:cs="Arial"/>
              <w:sz w:val="12"/>
            </w:rPr>
          </w:pPr>
        </w:p>
        <w:p w14:paraId="44B54F0D" w14:textId="77777777" w:rsidR="00E1795B" w:rsidRDefault="00E1795B">
          <w:pPr>
            <w:rPr>
              <w:rFonts w:ascii="Arial" w:hAnsi="Arial" w:cs="Arial"/>
              <w:sz w:val="12"/>
            </w:rPr>
          </w:pPr>
        </w:p>
        <w:p w14:paraId="44B54F0E" w14:textId="77777777" w:rsidR="00E1795B" w:rsidRDefault="00E1795B">
          <w:pPr>
            <w:rPr>
              <w:rFonts w:ascii="Arial" w:hAnsi="Arial" w:cs="Arial"/>
              <w:sz w:val="12"/>
            </w:rPr>
          </w:pPr>
        </w:p>
        <w:p w14:paraId="44B54F0F" w14:textId="77777777" w:rsidR="00E1795B" w:rsidRDefault="00E1795B">
          <w:pPr>
            <w:rPr>
              <w:rFonts w:ascii="Arial" w:hAnsi="Arial" w:cs="Arial"/>
              <w:sz w:val="12"/>
            </w:rPr>
          </w:pPr>
        </w:p>
        <w:p w14:paraId="44B54F10" w14:textId="77777777" w:rsidR="00E1795B" w:rsidRDefault="00E1795B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4B54F17" wp14:editId="44B54F18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54F12" w14:textId="77777777" w:rsidR="00E1795B" w:rsidRDefault="00E1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4EE1" w14:textId="77777777" w:rsidR="00E1795B" w:rsidRDefault="00E1795B">
      <w:r>
        <w:separator/>
      </w:r>
    </w:p>
  </w:footnote>
  <w:footnote w:type="continuationSeparator" w:id="0">
    <w:p w14:paraId="44B54EE2" w14:textId="77777777" w:rsidR="00E1795B" w:rsidRDefault="00E1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5" w14:textId="75D74B04" w:rsidR="00E1795B" w:rsidRDefault="00E17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F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54EE6" w14:textId="77777777" w:rsidR="00E1795B" w:rsidRDefault="00E17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7" w14:textId="77777777" w:rsidR="00E1795B" w:rsidRDefault="00E1795B">
    <w:pPr>
      <w:pStyle w:val="Header"/>
      <w:framePr w:wrap="around" w:vAnchor="text" w:hAnchor="margin" w:xAlign="center" w:y="1"/>
      <w:rPr>
        <w:rStyle w:val="PageNumber"/>
      </w:rPr>
    </w:pPr>
  </w:p>
  <w:p w14:paraId="44B54EE8" w14:textId="77777777" w:rsidR="00E1795B" w:rsidRDefault="00E1795B">
    <w:pPr>
      <w:pStyle w:val="Header"/>
      <w:framePr w:wrap="around" w:vAnchor="text" w:hAnchor="margin" w:xAlign="center" w:y="1"/>
      <w:rPr>
        <w:rStyle w:val="PageNumber"/>
      </w:rPr>
    </w:pPr>
  </w:p>
  <w:p w14:paraId="44B54EE9" w14:textId="033C1862" w:rsidR="00E1795B" w:rsidRDefault="00E1795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6FEA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19"/>
    <w:multiLevelType w:val="hybridMultilevel"/>
    <w:tmpl w:val="16004506"/>
    <w:lvl w:ilvl="0" w:tplc="965E3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FC70327"/>
    <w:multiLevelType w:val="hybridMultilevel"/>
    <w:tmpl w:val="541057A2"/>
    <w:lvl w:ilvl="0" w:tplc="164014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revisionView w:inkAnnotation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0B"/>
    <w:rsid w:val="000046B9"/>
    <w:rsid w:val="00015D5A"/>
    <w:rsid w:val="00016753"/>
    <w:rsid w:val="00017CA2"/>
    <w:rsid w:val="00030C41"/>
    <w:rsid w:val="000B2BF8"/>
    <w:rsid w:val="000D7FED"/>
    <w:rsid w:val="000E0174"/>
    <w:rsid w:val="001035A0"/>
    <w:rsid w:val="00103FF4"/>
    <w:rsid w:val="00143320"/>
    <w:rsid w:val="0014626A"/>
    <w:rsid w:val="001510B1"/>
    <w:rsid w:val="0018087F"/>
    <w:rsid w:val="001830B1"/>
    <w:rsid w:val="00184912"/>
    <w:rsid w:val="001B2694"/>
    <w:rsid w:val="001C4E6A"/>
    <w:rsid w:val="001D1E35"/>
    <w:rsid w:val="001E4DCC"/>
    <w:rsid w:val="00216DC7"/>
    <w:rsid w:val="00233092"/>
    <w:rsid w:val="00256F9B"/>
    <w:rsid w:val="00263DFA"/>
    <w:rsid w:val="00283767"/>
    <w:rsid w:val="002A3290"/>
    <w:rsid w:val="002B5F30"/>
    <w:rsid w:val="002E63C8"/>
    <w:rsid w:val="002F3C96"/>
    <w:rsid w:val="00313261"/>
    <w:rsid w:val="00314FB0"/>
    <w:rsid w:val="003224B6"/>
    <w:rsid w:val="00330AA8"/>
    <w:rsid w:val="00334B06"/>
    <w:rsid w:val="00360719"/>
    <w:rsid w:val="003645FB"/>
    <w:rsid w:val="0036766E"/>
    <w:rsid w:val="00395841"/>
    <w:rsid w:val="003C1688"/>
    <w:rsid w:val="003D050C"/>
    <w:rsid w:val="003F5034"/>
    <w:rsid w:val="00404850"/>
    <w:rsid w:val="00404D20"/>
    <w:rsid w:val="004406C8"/>
    <w:rsid w:val="004429E8"/>
    <w:rsid w:val="0044503A"/>
    <w:rsid w:val="00445F5C"/>
    <w:rsid w:val="00491333"/>
    <w:rsid w:val="004B3CE5"/>
    <w:rsid w:val="004B6239"/>
    <w:rsid w:val="004C22AF"/>
    <w:rsid w:val="004F1791"/>
    <w:rsid w:val="004F37D6"/>
    <w:rsid w:val="004F55A9"/>
    <w:rsid w:val="00572706"/>
    <w:rsid w:val="0058230F"/>
    <w:rsid w:val="005B692F"/>
    <w:rsid w:val="005D2133"/>
    <w:rsid w:val="005E0A1F"/>
    <w:rsid w:val="005E261F"/>
    <w:rsid w:val="005E6FEA"/>
    <w:rsid w:val="00606937"/>
    <w:rsid w:val="006177DA"/>
    <w:rsid w:val="006363FC"/>
    <w:rsid w:val="00642015"/>
    <w:rsid w:val="00673F44"/>
    <w:rsid w:val="00684095"/>
    <w:rsid w:val="006C4FB7"/>
    <w:rsid w:val="006F6C87"/>
    <w:rsid w:val="00703D80"/>
    <w:rsid w:val="0071657D"/>
    <w:rsid w:val="00732A32"/>
    <w:rsid w:val="00766CF9"/>
    <w:rsid w:val="00775D81"/>
    <w:rsid w:val="007A0312"/>
    <w:rsid w:val="007F2305"/>
    <w:rsid w:val="00821F94"/>
    <w:rsid w:val="0084346F"/>
    <w:rsid w:val="00846AF2"/>
    <w:rsid w:val="00860C95"/>
    <w:rsid w:val="008640DF"/>
    <w:rsid w:val="008936FD"/>
    <w:rsid w:val="008A29C3"/>
    <w:rsid w:val="008D10D7"/>
    <w:rsid w:val="008D1E48"/>
    <w:rsid w:val="008D2D83"/>
    <w:rsid w:val="008E363A"/>
    <w:rsid w:val="008E766B"/>
    <w:rsid w:val="0090010A"/>
    <w:rsid w:val="0095530B"/>
    <w:rsid w:val="00A1430E"/>
    <w:rsid w:val="00A33F66"/>
    <w:rsid w:val="00A50B7A"/>
    <w:rsid w:val="00A50BC3"/>
    <w:rsid w:val="00A51BDE"/>
    <w:rsid w:val="00A626E1"/>
    <w:rsid w:val="00A672FA"/>
    <w:rsid w:val="00A7452B"/>
    <w:rsid w:val="00A839E2"/>
    <w:rsid w:val="00AB39A8"/>
    <w:rsid w:val="00AD47AA"/>
    <w:rsid w:val="00AE0135"/>
    <w:rsid w:val="00AE07F5"/>
    <w:rsid w:val="00AE4C7E"/>
    <w:rsid w:val="00AF42C4"/>
    <w:rsid w:val="00B017FF"/>
    <w:rsid w:val="00B06587"/>
    <w:rsid w:val="00B15D73"/>
    <w:rsid w:val="00B178B9"/>
    <w:rsid w:val="00B20AD7"/>
    <w:rsid w:val="00B20C84"/>
    <w:rsid w:val="00B33AE6"/>
    <w:rsid w:val="00B662DA"/>
    <w:rsid w:val="00B66F38"/>
    <w:rsid w:val="00B749B6"/>
    <w:rsid w:val="00B838C4"/>
    <w:rsid w:val="00B83A59"/>
    <w:rsid w:val="00B84B47"/>
    <w:rsid w:val="00BA1FE0"/>
    <w:rsid w:val="00BB6BB6"/>
    <w:rsid w:val="00BD38C9"/>
    <w:rsid w:val="00C01669"/>
    <w:rsid w:val="00C20882"/>
    <w:rsid w:val="00C745E0"/>
    <w:rsid w:val="00C94E10"/>
    <w:rsid w:val="00CB0E35"/>
    <w:rsid w:val="00CF15A8"/>
    <w:rsid w:val="00D04A86"/>
    <w:rsid w:val="00D15C53"/>
    <w:rsid w:val="00D27A86"/>
    <w:rsid w:val="00D53B11"/>
    <w:rsid w:val="00D741B7"/>
    <w:rsid w:val="00D74671"/>
    <w:rsid w:val="00D81ADC"/>
    <w:rsid w:val="00D96C51"/>
    <w:rsid w:val="00DC1C5C"/>
    <w:rsid w:val="00DC2362"/>
    <w:rsid w:val="00DC31E2"/>
    <w:rsid w:val="00DD30DB"/>
    <w:rsid w:val="00DE0E98"/>
    <w:rsid w:val="00DE69C1"/>
    <w:rsid w:val="00DF085A"/>
    <w:rsid w:val="00DF110D"/>
    <w:rsid w:val="00E16DB7"/>
    <w:rsid w:val="00E1795B"/>
    <w:rsid w:val="00E223C0"/>
    <w:rsid w:val="00E333A2"/>
    <w:rsid w:val="00E459F0"/>
    <w:rsid w:val="00E654E5"/>
    <w:rsid w:val="00E738FF"/>
    <w:rsid w:val="00EB1669"/>
    <w:rsid w:val="00EB36E6"/>
    <w:rsid w:val="00ED1D5E"/>
    <w:rsid w:val="00ED63CA"/>
    <w:rsid w:val="00EE781B"/>
    <w:rsid w:val="00EE7A3A"/>
    <w:rsid w:val="00F30D8F"/>
    <w:rsid w:val="00F333CC"/>
    <w:rsid w:val="00F50064"/>
    <w:rsid w:val="00F641C2"/>
    <w:rsid w:val="00FD491F"/>
    <w:rsid w:val="43B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44B54ECC"/>
  <w15:docId w15:val="{E9DC145E-F23F-49FF-9038-5A5E436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xmsonormal">
    <w:name w:val="x_msonormal"/>
    <w:basedOn w:val="Normal"/>
    <w:rsid w:val="00703D80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msonormal">
    <w:name w:val="x_xmsonormal"/>
    <w:basedOn w:val="Normal"/>
    <w:rsid w:val="00703D80"/>
    <w:rPr>
      <w:rFonts w:ascii="Calibri" w:eastAsiaTheme="minorHAnsi" w:hAnsi="Calibri" w:cs="Calibri"/>
      <w:sz w:val="22"/>
      <w:szCs w:val="22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8936F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1657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429E8"/>
    <w:rPr>
      <w:lang w:eastAsia="en-GB"/>
    </w:rPr>
  </w:style>
  <w:style w:type="character" w:customStyle="1" w:styleId="normaltextrun1">
    <w:name w:val="normaltextrun1"/>
    <w:basedOn w:val="DefaultParagraphFont"/>
    <w:rsid w:val="004429E8"/>
  </w:style>
  <w:style w:type="character" w:customStyle="1" w:styleId="eop">
    <w:name w:val="eop"/>
    <w:basedOn w:val="DefaultParagraphFont"/>
    <w:rsid w:val="004429E8"/>
  </w:style>
  <w:style w:type="character" w:styleId="FollowedHyperlink">
    <w:name w:val="FollowedHyperlink"/>
    <w:basedOn w:val="DefaultParagraphFont"/>
    <w:uiPriority w:val="99"/>
    <w:semiHidden/>
    <w:unhideWhenUsed/>
    <w:rsid w:val="00EE7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244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0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4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48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9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82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53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02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70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99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6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80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29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3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9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9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85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74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011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64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06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7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30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atkinson.co.uk/events/the-art-of-noise-sym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jpg@01D20767.D312B450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afe001ed6f0aedf9172ae66eddd94104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d71aaa4a356b76b995f6772190341905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3BBD-C0E6-4E65-AD5F-6101A5BE5964}"/>
</file>

<file path=customXml/itemProps2.xml><?xml version="1.0" encoding="utf-8"?>
<ds:datastoreItem xmlns:ds="http://schemas.openxmlformats.org/officeDocument/2006/customXml" ds:itemID="{2FD26784-E3D6-4AAB-B599-3DE157FC49D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5f09cb-8f56-41ad-a96b-783e842a8d3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6E603-344D-4590-96EF-3C68490D0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C1F6A-6DF6-4F01-B866-968AE40A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letterhead.dot</Template>
  <TotalTime>10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WILLMA</dc:creator>
  <cp:lastModifiedBy>Rachel Curson</cp:lastModifiedBy>
  <cp:revision>4</cp:revision>
  <cp:lastPrinted>2019-02-08T12:42:00Z</cp:lastPrinted>
  <dcterms:created xsi:type="dcterms:W3CDTF">2019-02-08T12:37:00Z</dcterms:created>
  <dcterms:modified xsi:type="dcterms:W3CDTF">2019-02-08T12:48:00Z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  <property fmtid="{D5CDD505-2E9C-101B-9397-08002B2CF9AE}" pid="3" name="Order">
    <vt:r8>207900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