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75F4" w14:textId="77777777" w:rsidR="0095530B" w:rsidRDefault="005D2133" w:rsidP="00A74B2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37637" wp14:editId="0C037638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7679" w14:textId="77777777" w:rsidR="007D7B9B" w:rsidRDefault="007D7B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0C037684" wp14:editId="0C037685">
                                  <wp:extent cx="1021080" cy="594360"/>
                                  <wp:effectExtent l="0" t="0" r="7620" b="0"/>
                                  <wp:docPr id="7" name="Picture 7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03767A" w14:textId="77777777" w:rsidR="007D7B9B" w:rsidRDefault="007D7B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C03767B" w14:textId="77777777" w:rsidR="007D7B9B" w:rsidRDefault="007D7B9B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Sefton Music Centre</w:t>
                            </w:r>
                          </w:p>
                          <w:p w14:paraId="0C03767C" w14:textId="77777777" w:rsidR="007D7B9B" w:rsidRDefault="007D7B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Redgate, Formby</w:t>
                            </w:r>
                          </w:p>
                          <w:p w14:paraId="0C03767D" w14:textId="77777777" w:rsidR="007D7B9B" w:rsidRDefault="007D7B9B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14:paraId="0C03767E" w14:textId="77777777" w:rsidR="007D7B9B" w:rsidRDefault="007D7B9B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14:paraId="0C03767F" w14:textId="77777777" w:rsidR="007D7B9B" w:rsidRDefault="007D7B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037680" w14:textId="77777777" w:rsidR="007D7B9B" w:rsidRDefault="007D7B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037681" w14:textId="77777777" w:rsidR="007D7B9B" w:rsidRDefault="007D7B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037682" w14:textId="77777777" w:rsidR="007D7B9B" w:rsidRDefault="007D7B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037683" w14:textId="77777777" w:rsidR="007D7B9B" w:rsidRDefault="007D7B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66E25B">
              <v:shapetype w14:anchorId="0C037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14:paraId="39B6B1D1" w14:textId="77777777" w:rsidR="007D7B9B" w:rsidRDefault="007D7B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0A4F9293" wp14:editId="0C037685">
                            <wp:extent cx="1021080" cy="594360"/>
                            <wp:effectExtent l="0" t="0" r="7620" b="0"/>
                            <wp:docPr id="1156004328" name="Picture 7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D6B04F" w14:textId="77777777" w:rsidR="007D7B9B" w:rsidRDefault="007D7B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4E1C705" w14:textId="77777777" w:rsidR="007D7B9B" w:rsidRDefault="007D7B9B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Sefton Music Centre</w:t>
                      </w:r>
                    </w:p>
                    <w:p w14:paraId="0F153302" w14:textId="77777777" w:rsidR="007D7B9B" w:rsidRDefault="007D7B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Redgate, Formby</w:t>
                      </w:r>
                    </w:p>
                    <w:p w14:paraId="5E9EB046" w14:textId="77777777" w:rsidR="007D7B9B" w:rsidRDefault="007D7B9B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14:paraId="5761980A" w14:textId="77777777" w:rsidR="007D7B9B" w:rsidRDefault="007D7B9B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14:paraId="672A6659" w14:textId="77777777" w:rsidR="007D7B9B" w:rsidRDefault="007D7B9B">
                      <w:pPr>
                        <w:rPr>
                          <w:rFonts w:ascii="Arial" w:hAnsi="Arial" w:cs="Arial"/>
                        </w:rPr>
                      </w:pPr>
                    </w:p>
                    <w:p w14:paraId="0A37501D" w14:textId="77777777" w:rsidR="007D7B9B" w:rsidRDefault="007D7B9B">
                      <w:pPr>
                        <w:rPr>
                          <w:rFonts w:ascii="Arial" w:hAnsi="Arial" w:cs="Arial"/>
                        </w:rPr>
                      </w:pPr>
                    </w:p>
                    <w:p w14:paraId="5DAB6C7B" w14:textId="77777777" w:rsidR="007D7B9B" w:rsidRDefault="007D7B9B">
                      <w:pPr>
                        <w:rPr>
                          <w:rFonts w:ascii="Arial" w:hAnsi="Arial" w:cs="Arial"/>
                        </w:rPr>
                      </w:pPr>
                    </w:p>
                    <w:p w14:paraId="02EB378F" w14:textId="77777777" w:rsidR="007D7B9B" w:rsidRDefault="007D7B9B">
                      <w:pPr>
                        <w:rPr>
                          <w:rFonts w:ascii="Arial" w:hAnsi="Arial" w:cs="Arial"/>
                        </w:rPr>
                      </w:pPr>
                    </w:p>
                    <w:p w14:paraId="6A05A809" w14:textId="77777777" w:rsidR="007D7B9B" w:rsidRDefault="007D7B9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 wp14:anchorId="0C037639" wp14:editId="0C03763A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375F5" w14:textId="77777777" w:rsidR="0095530B" w:rsidRDefault="0095530B" w:rsidP="00A74B26">
      <w:pPr>
        <w:pStyle w:val="Heading5"/>
        <w:jc w:val="left"/>
        <w:rPr>
          <w:rFonts w:ascii="Arial" w:hAnsi="Arial" w:cs="Arial"/>
          <w:b w:val="0"/>
          <w:sz w:val="24"/>
          <w:szCs w:val="28"/>
        </w:rPr>
      </w:pPr>
    </w:p>
    <w:p w14:paraId="0C0375F6" w14:textId="77777777" w:rsidR="0095530B" w:rsidRDefault="0095530B" w:rsidP="00A74B26">
      <w:pPr>
        <w:rPr>
          <w:rFonts w:ascii="Arial" w:hAnsi="Arial" w:cs="Arial"/>
        </w:rPr>
      </w:pPr>
    </w:p>
    <w:p w14:paraId="0C0375F7" w14:textId="77777777" w:rsidR="0095530B" w:rsidRDefault="0095530B" w:rsidP="00A74B26">
      <w:pPr>
        <w:rPr>
          <w:rFonts w:ascii="Arial" w:hAnsi="Arial" w:cs="Arial"/>
        </w:rPr>
      </w:pPr>
    </w:p>
    <w:p w14:paraId="0C0375F8" w14:textId="77777777" w:rsidR="0095530B" w:rsidRDefault="0095530B" w:rsidP="00A74B26">
      <w:pPr>
        <w:rPr>
          <w:rFonts w:ascii="Arial" w:hAnsi="Arial" w:cs="Arial"/>
        </w:rPr>
      </w:pPr>
    </w:p>
    <w:p w14:paraId="0C0375F9" w14:textId="77777777" w:rsidR="0095530B" w:rsidRDefault="0095530B" w:rsidP="00A74B26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258" w:type="dxa"/>
        <w:tblLook w:val="0000" w:firstRow="0" w:lastRow="0" w:firstColumn="0" w:lastColumn="0" w:noHBand="0" w:noVBand="0"/>
      </w:tblPr>
      <w:tblGrid>
        <w:gridCol w:w="5425"/>
        <w:gridCol w:w="4833"/>
      </w:tblGrid>
      <w:tr w:rsidR="0095530B" w14:paraId="0C037604" w14:textId="77777777" w:rsidTr="00E54A93">
        <w:trPr>
          <w:trHeight w:val="1544"/>
        </w:trPr>
        <w:tc>
          <w:tcPr>
            <w:tcW w:w="5425" w:type="dxa"/>
          </w:tcPr>
          <w:p w14:paraId="0C0375FA" w14:textId="77777777" w:rsidR="009B7772" w:rsidRDefault="4B04BCB9" w:rsidP="4B04BCB9">
            <w:pPr>
              <w:rPr>
                <w:rFonts w:ascii="Arial" w:hAnsi="Arial" w:cs="Arial"/>
              </w:rPr>
            </w:pPr>
            <w:r w:rsidRPr="4B04BCB9">
              <w:rPr>
                <w:rFonts w:ascii="Arial" w:hAnsi="Arial" w:cs="Arial"/>
              </w:rPr>
              <w:t xml:space="preserve">To: Members, Parents &amp; Carers </w:t>
            </w:r>
          </w:p>
          <w:p w14:paraId="0C0375FB" w14:textId="02C3E691" w:rsidR="0095530B" w:rsidRDefault="0095530B" w:rsidP="009B7772">
            <w:pPr>
              <w:rPr>
                <w:rFonts w:ascii="Arial" w:hAnsi="Arial" w:cs="Arial"/>
              </w:rPr>
            </w:pPr>
          </w:p>
        </w:tc>
        <w:tc>
          <w:tcPr>
            <w:tcW w:w="4833" w:type="dxa"/>
          </w:tcPr>
          <w:p w14:paraId="0C0375FC" w14:textId="243D11C0" w:rsidR="0095530B" w:rsidRPr="00FD491F" w:rsidRDefault="0090010A" w:rsidP="4B04BCB9">
            <w:pPr>
              <w:pStyle w:val="Heading5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5859B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</w:t>
            </w:r>
            <w:r w:rsidR="005A175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F6248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October 2018</w:t>
            </w:r>
          </w:p>
          <w:p w14:paraId="0C0375FD" w14:textId="0B5400DD" w:rsidR="0095530B" w:rsidRPr="00FD491F" w:rsidRDefault="0095530B" w:rsidP="4B04BCB9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C4C34">
              <w:rPr>
                <w:rFonts w:ascii="Arial" w:hAnsi="Arial" w:cs="Arial"/>
              </w:rPr>
              <w:t>Mrs R Curson</w:t>
            </w:r>
          </w:p>
          <w:p w14:paraId="0C0375FE" w14:textId="77777777" w:rsidR="0095530B" w:rsidRDefault="006177DA" w:rsidP="4B04BCB9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</w:r>
            <w:r w:rsidRPr="00FD491F">
              <w:rPr>
                <w:rFonts w:ascii="Arial" w:hAnsi="Arial" w:cs="Arial"/>
              </w:rPr>
              <w:t>0151 934 3933</w:t>
            </w:r>
          </w:p>
          <w:p w14:paraId="0C037600" w14:textId="77777777" w:rsidR="0095530B" w:rsidRDefault="4B04BCB9" w:rsidP="4B04BCB9">
            <w:pPr>
              <w:rPr>
                <w:rFonts w:ascii="Arial" w:hAnsi="Arial" w:cs="Arial"/>
              </w:rPr>
            </w:pPr>
            <w:r w:rsidRPr="4B04BCB9">
              <w:rPr>
                <w:rFonts w:ascii="Arial" w:hAnsi="Arial" w:cs="Arial"/>
              </w:rPr>
              <w:t xml:space="preserve">Email:  </w:t>
            </w:r>
            <w:hyperlink r:id="rId14">
              <w:r w:rsidRPr="4B04BCB9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4B04BCB9">
              <w:rPr>
                <w:rFonts w:ascii="Arial" w:hAnsi="Arial" w:cs="Arial"/>
              </w:rPr>
              <w:t xml:space="preserve">  </w:t>
            </w:r>
          </w:p>
          <w:p w14:paraId="0C037602" w14:textId="77777777" w:rsidR="00FD491F" w:rsidRPr="00FD491F" w:rsidRDefault="4B04BCB9" w:rsidP="4B04BCB9">
            <w:pPr>
              <w:rPr>
                <w:rFonts w:ascii="Arial" w:hAnsi="Arial" w:cs="Arial"/>
              </w:rPr>
            </w:pPr>
            <w:r w:rsidRPr="4B04BCB9">
              <w:rPr>
                <w:rFonts w:ascii="Arial" w:hAnsi="Arial" w:cs="Arial"/>
              </w:rPr>
              <w:t>www.skymusichub.com</w:t>
            </w:r>
          </w:p>
          <w:p w14:paraId="0C037603" w14:textId="77777777" w:rsidR="0095530B" w:rsidRPr="00E54A93" w:rsidRDefault="0095530B" w:rsidP="00A74B26">
            <w:pPr>
              <w:pStyle w:val="Heading4"/>
              <w:framePr w:hSpace="0" w:wrap="auto" w:vAnchor="margin" w:hAnchor="text" w:yAlign="inline"/>
              <w:rPr>
                <w:sz w:val="6"/>
              </w:rPr>
            </w:pPr>
          </w:p>
        </w:tc>
      </w:tr>
    </w:tbl>
    <w:p w14:paraId="0C037605" w14:textId="0F439193" w:rsidR="005859B3" w:rsidRPr="003A3A86" w:rsidRDefault="005859B3" w:rsidP="4B04BCB9">
      <w:pPr>
        <w:rPr>
          <w:rFonts w:ascii="Arial" w:hAnsi="Arial" w:cs="Arial"/>
          <w:sz w:val="22"/>
        </w:rPr>
      </w:pPr>
      <w:r w:rsidRPr="003A3A86">
        <w:rPr>
          <w:rFonts w:ascii="Arial" w:hAnsi="Arial" w:cs="Arial"/>
          <w:sz w:val="22"/>
        </w:rPr>
        <w:t>Dear Members, Parents and Carers,</w:t>
      </w:r>
    </w:p>
    <w:p w14:paraId="2E34804E" w14:textId="77777777" w:rsidR="00E54A93" w:rsidRPr="003A3A86" w:rsidRDefault="00E54A93" w:rsidP="4B04BCB9">
      <w:pPr>
        <w:rPr>
          <w:rFonts w:ascii="Arial" w:hAnsi="Arial" w:cs="Arial"/>
          <w:sz w:val="12"/>
        </w:rPr>
      </w:pPr>
    </w:p>
    <w:p w14:paraId="0C037607" w14:textId="5A09D72B" w:rsidR="005859B3" w:rsidRPr="003A3A86" w:rsidRDefault="00E54A93" w:rsidP="00F62480">
      <w:pPr>
        <w:jc w:val="center"/>
        <w:rPr>
          <w:rFonts w:ascii="Arial" w:hAnsi="Arial" w:cs="Arial"/>
          <w:sz w:val="22"/>
        </w:rPr>
      </w:pPr>
      <w:r w:rsidRPr="003A3A86">
        <w:rPr>
          <w:rFonts w:ascii="Arial" w:hAnsi="Arial" w:cs="Arial"/>
          <w:b/>
          <w:sz w:val="22"/>
        </w:rPr>
        <w:t>Rehearsal Dates / Winter Concert – Monday 19</w:t>
      </w:r>
      <w:r w:rsidRPr="003A3A86">
        <w:rPr>
          <w:rFonts w:ascii="Arial" w:hAnsi="Arial" w:cs="Arial"/>
          <w:b/>
          <w:sz w:val="22"/>
          <w:vertAlign w:val="superscript"/>
        </w:rPr>
        <w:t>th</w:t>
      </w:r>
      <w:r w:rsidRPr="003A3A86">
        <w:rPr>
          <w:rFonts w:ascii="Arial" w:hAnsi="Arial" w:cs="Arial"/>
          <w:b/>
          <w:sz w:val="22"/>
        </w:rPr>
        <w:t xml:space="preserve"> November 2018</w:t>
      </w:r>
    </w:p>
    <w:p w14:paraId="6DB29246" w14:textId="77777777" w:rsidR="00E54A93" w:rsidRPr="003A3A86" w:rsidRDefault="00E54A93" w:rsidP="00CE2B74">
      <w:pPr>
        <w:rPr>
          <w:rFonts w:ascii="Arial" w:hAnsi="Arial" w:cs="Arial"/>
          <w:sz w:val="12"/>
        </w:rPr>
      </w:pPr>
    </w:p>
    <w:p w14:paraId="6A7A1359" w14:textId="1E683139" w:rsidR="00CE2B74" w:rsidRPr="003A3A86" w:rsidRDefault="00E54A93" w:rsidP="00CE2B74">
      <w:pPr>
        <w:rPr>
          <w:rFonts w:ascii="Arial" w:hAnsi="Arial" w:cs="Arial"/>
          <w:sz w:val="22"/>
        </w:rPr>
      </w:pPr>
      <w:r w:rsidRPr="003A3A86">
        <w:rPr>
          <w:rFonts w:ascii="Arial" w:hAnsi="Arial" w:cs="Arial"/>
          <w:sz w:val="22"/>
        </w:rPr>
        <w:t>Just a reminder that t</w:t>
      </w:r>
      <w:r w:rsidR="00CE2B74" w:rsidRPr="003A3A86">
        <w:rPr>
          <w:rFonts w:ascii="Arial" w:hAnsi="Arial" w:cs="Arial"/>
          <w:sz w:val="22"/>
        </w:rPr>
        <w:t>here will be no rehearsals next week (22</w:t>
      </w:r>
      <w:r w:rsidR="00CE2B74" w:rsidRPr="003A3A86">
        <w:rPr>
          <w:rFonts w:ascii="Arial" w:hAnsi="Arial" w:cs="Arial"/>
          <w:sz w:val="22"/>
          <w:vertAlign w:val="superscript"/>
        </w:rPr>
        <w:t>nd</w:t>
      </w:r>
      <w:r w:rsidR="00CE2B74" w:rsidRPr="003A3A86">
        <w:rPr>
          <w:rFonts w:ascii="Arial" w:hAnsi="Arial" w:cs="Arial"/>
          <w:sz w:val="22"/>
        </w:rPr>
        <w:t xml:space="preserve"> October) due to half term.  We will recommence on Monday 29</w:t>
      </w:r>
      <w:r w:rsidR="00CE2B74" w:rsidRPr="003A3A86">
        <w:rPr>
          <w:rFonts w:ascii="Arial" w:hAnsi="Arial" w:cs="Arial"/>
          <w:sz w:val="22"/>
          <w:vertAlign w:val="superscript"/>
        </w:rPr>
        <w:t>th</w:t>
      </w:r>
      <w:r w:rsidR="00CE2B74" w:rsidRPr="003A3A86">
        <w:rPr>
          <w:rFonts w:ascii="Arial" w:hAnsi="Arial" w:cs="Arial"/>
          <w:sz w:val="22"/>
        </w:rPr>
        <w:t xml:space="preserve"> October.  It is really important that members attend every rehe</w:t>
      </w:r>
      <w:r w:rsidRPr="003A3A86">
        <w:rPr>
          <w:rFonts w:ascii="Arial" w:hAnsi="Arial" w:cs="Arial"/>
          <w:sz w:val="22"/>
        </w:rPr>
        <w:t>arsal they can in order to work towards our end of term performances.</w:t>
      </w:r>
    </w:p>
    <w:p w14:paraId="18CFCD7B" w14:textId="77777777" w:rsidR="00CE2B74" w:rsidRPr="003A3A86" w:rsidRDefault="00CE2B74" w:rsidP="4B04BCB9">
      <w:pPr>
        <w:rPr>
          <w:rFonts w:ascii="Arial" w:hAnsi="Arial" w:cs="Arial"/>
          <w:sz w:val="12"/>
        </w:rPr>
      </w:pPr>
    </w:p>
    <w:p w14:paraId="0C03760A" w14:textId="409D25F8" w:rsidR="005859B3" w:rsidRPr="003A3A86" w:rsidRDefault="4B04BCB9" w:rsidP="4B04BCB9">
      <w:pPr>
        <w:rPr>
          <w:rFonts w:ascii="Arial" w:hAnsi="Arial" w:cs="Arial"/>
          <w:sz w:val="22"/>
        </w:rPr>
      </w:pPr>
      <w:r w:rsidRPr="003A3A86">
        <w:rPr>
          <w:rFonts w:ascii="Arial" w:hAnsi="Arial" w:cs="Arial"/>
          <w:sz w:val="22"/>
        </w:rPr>
        <w:t>I’m pleased to confirm Winter concert arra</w:t>
      </w:r>
      <w:r w:rsidR="00E54A93" w:rsidRPr="003A3A86">
        <w:rPr>
          <w:rFonts w:ascii="Arial" w:hAnsi="Arial" w:cs="Arial"/>
          <w:sz w:val="22"/>
        </w:rPr>
        <w:t>ngements for the Jazz and Strings groups</w:t>
      </w:r>
      <w:r w:rsidRPr="003A3A86">
        <w:rPr>
          <w:rFonts w:ascii="Arial" w:hAnsi="Arial" w:cs="Arial"/>
          <w:sz w:val="22"/>
        </w:rPr>
        <w:t>.  Please ensure that your child arrives promptly in order that they can set up and tune their instrument.</w:t>
      </w:r>
    </w:p>
    <w:p w14:paraId="0C03760B" w14:textId="77777777" w:rsidR="005859B3" w:rsidRPr="003A3A86" w:rsidRDefault="005859B3" w:rsidP="00A74B26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2393"/>
        <w:gridCol w:w="1843"/>
        <w:gridCol w:w="1701"/>
        <w:gridCol w:w="1984"/>
      </w:tblGrid>
      <w:tr w:rsidR="009B7772" w:rsidRPr="003A3A86" w14:paraId="0C037611" w14:textId="77777777" w:rsidTr="4B04BCB9">
        <w:tc>
          <w:tcPr>
            <w:tcW w:w="1968" w:type="dxa"/>
          </w:tcPr>
          <w:p w14:paraId="0C03760C" w14:textId="77777777" w:rsidR="009B7772" w:rsidRPr="003A3A86" w:rsidRDefault="4B04BCB9" w:rsidP="4B04BCB9">
            <w:pPr>
              <w:rPr>
                <w:rFonts w:ascii="Arial" w:hAnsi="Arial" w:cs="Arial"/>
                <w:b/>
                <w:bCs/>
                <w:sz w:val="22"/>
              </w:rPr>
            </w:pPr>
            <w:r w:rsidRPr="003A3A86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2393" w:type="dxa"/>
          </w:tcPr>
          <w:p w14:paraId="0C03760D" w14:textId="77777777" w:rsidR="009B7772" w:rsidRPr="003A3A86" w:rsidRDefault="4B04BCB9" w:rsidP="4B04BCB9">
            <w:pPr>
              <w:rPr>
                <w:rFonts w:ascii="Arial" w:hAnsi="Arial" w:cs="Arial"/>
                <w:b/>
                <w:bCs/>
                <w:sz w:val="22"/>
              </w:rPr>
            </w:pPr>
            <w:r w:rsidRPr="003A3A86">
              <w:rPr>
                <w:rFonts w:ascii="Arial" w:hAnsi="Arial" w:cs="Arial"/>
                <w:b/>
                <w:bCs/>
                <w:sz w:val="22"/>
              </w:rPr>
              <w:t>Venue</w:t>
            </w:r>
          </w:p>
        </w:tc>
        <w:tc>
          <w:tcPr>
            <w:tcW w:w="1843" w:type="dxa"/>
          </w:tcPr>
          <w:p w14:paraId="0C03760E" w14:textId="77777777" w:rsidR="009B7772" w:rsidRPr="003A3A86" w:rsidRDefault="4B04BCB9" w:rsidP="4B04BCB9">
            <w:pPr>
              <w:rPr>
                <w:rFonts w:ascii="Arial" w:hAnsi="Arial" w:cs="Arial"/>
                <w:b/>
                <w:bCs/>
                <w:sz w:val="22"/>
              </w:rPr>
            </w:pPr>
            <w:r w:rsidRPr="003A3A86">
              <w:rPr>
                <w:rFonts w:ascii="Arial" w:hAnsi="Arial" w:cs="Arial"/>
                <w:b/>
                <w:bCs/>
                <w:sz w:val="22"/>
              </w:rPr>
              <w:t>Pupils to arrive</w:t>
            </w:r>
          </w:p>
        </w:tc>
        <w:tc>
          <w:tcPr>
            <w:tcW w:w="1701" w:type="dxa"/>
          </w:tcPr>
          <w:p w14:paraId="0C03760F" w14:textId="77777777" w:rsidR="009B7772" w:rsidRPr="003A3A86" w:rsidRDefault="4B04BCB9" w:rsidP="4B04BCB9">
            <w:pPr>
              <w:rPr>
                <w:rFonts w:ascii="Arial" w:hAnsi="Arial" w:cs="Arial"/>
                <w:b/>
                <w:bCs/>
                <w:sz w:val="22"/>
              </w:rPr>
            </w:pPr>
            <w:r w:rsidRPr="003A3A86">
              <w:rPr>
                <w:rFonts w:ascii="Arial" w:hAnsi="Arial" w:cs="Arial"/>
                <w:b/>
                <w:bCs/>
                <w:sz w:val="22"/>
              </w:rPr>
              <w:t xml:space="preserve">Start time for Concert </w:t>
            </w:r>
          </w:p>
        </w:tc>
        <w:tc>
          <w:tcPr>
            <w:tcW w:w="1984" w:type="dxa"/>
          </w:tcPr>
          <w:p w14:paraId="0C037610" w14:textId="77777777" w:rsidR="009B7772" w:rsidRPr="003A3A86" w:rsidRDefault="4B04BCB9" w:rsidP="4B04BCB9">
            <w:pPr>
              <w:rPr>
                <w:rFonts w:ascii="Arial" w:hAnsi="Arial" w:cs="Arial"/>
                <w:b/>
                <w:bCs/>
                <w:sz w:val="22"/>
              </w:rPr>
            </w:pPr>
            <w:r w:rsidRPr="003A3A86">
              <w:rPr>
                <w:rFonts w:ascii="Arial" w:hAnsi="Arial" w:cs="Arial"/>
                <w:b/>
                <w:bCs/>
                <w:sz w:val="22"/>
              </w:rPr>
              <w:t>Approximate finish time</w:t>
            </w:r>
          </w:p>
        </w:tc>
      </w:tr>
      <w:tr w:rsidR="009B7772" w:rsidRPr="003A3A86" w14:paraId="0C037618" w14:textId="77777777" w:rsidTr="4B04BCB9">
        <w:tc>
          <w:tcPr>
            <w:tcW w:w="1968" w:type="dxa"/>
          </w:tcPr>
          <w:p w14:paraId="0C037613" w14:textId="4C60D891" w:rsidR="00581C63" w:rsidRPr="003A3A86" w:rsidRDefault="00E54A93" w:rsidP="009B7772">
            <w:pPr>
              <w:rPr>
                <w:rFonts w:ascii="Arial" w:hAnsi="Arial" w:cs="Arial"/>
                <w:sz w:val="22"/>
              </w:rPr>
            </w:pPr>
            <w:r w:rsidRPr="003A3A86">
              <w:rPr>
                <w:rFonts w:ascii="Arial" w:hAnsi="Arial" w:cs="Arial"/>
                <w:sz w:val="22"/>
              </w:rPr>
              <w:t>Monday 19</w:t>
            </w:r>
            <w:r w:rsidRPr="003A3A86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3A3A86">
              <w:rPr>
                <w:rFonts w:ascii="Arial" w:hAnsi="Arial" w:cs="Arial"/>
                <w:sz w:val="22"/>
              </w:rPr>
              <w:t xml:space="preserve"> November</w:t>
            </w:r>
          </w:p>
        </w:tc>
        <w:tc>
          <w:tcPr>
            <w:tcW w:w="2393" w:type="dxa"/>
          </w:tcPr>
          <w:p w14:paraId="5078885F" w14:textId="77777777" w:rsidR="00F62480" w:rsidRPr="003A3A86" w:rsidRDefault="00F62480" w:rsidP="001718B3">
            <w:pPr>
              <w:rPr>
                <w:rFonts w:ascii="Arial" w:hAnsi="Arial" w:cs="Arial"/>
                <w:sz w:val="22"/>
              </w:rPr>
            </w:pPr>
            <w:r w:rsidRPr="003A3A86">
              <w:rPr>
                <w:rFonts w:ascii="Arial" w:hAnsi="Arial" w:cs="Arial"/>
                <w:sz w:val="22"/>
              </w:rPr>
              <w:t>Holy Trinity Church</w:t>
            </w:r>
          </w:p>
          <w:p w14:paraId="54644BBB" w14:textId="294240EF" w:rsidR="00F62480" w:rsidRPr="003A3A86" w:rsidRDefault="00F62480" w:rsidP="001718B3">
            <w:pPr>
              <w:rPr>
                <w:rFonts w:ascii="Arial" w:hAnsi="Arial" w:cs="Arial"/>
                <w:sz w:val="22"/>
              </w:rPr>
            </w:pPr>
            <w:r w:rsidRPr="003A3A86">
              <w:rPr>
                <w:rFonts w:ascii="Arial" w:hAnsi="Arial" w:cs="Arial"/>
                <w:sz w:val="22"/>
              </w:rPr>
              <w:t>Rosemary Lane,</w:t>
            </w:r>
          </w:p>
          <w:p w14:paraId="0C037614" w14:textId="5F285498" w:rsidR="009B7772" w:rsidRPr="003A3A86" w:rsidRDefault="00F62480" w:rsidP="001718B3">
            <w:pPr>
              <w:rPr>
                <w:rFonts w:ascii="Arial" w:hAnsi="Arial" w:cs="Arial"/>
                <w:sz w:val="22"/>
              </w:rPr>
            </w:pPr>
            <w:r w:rsidRPr="003A3A86">
              <w:rPr>
                <w:rFonts w:ascii="Arial" w:hAnsi="Arial" w:cs="Arial"/>
                <w:sz w:val="22"/>
              </w:rPr>
              <w:t>Formby L37 3HA</w:t>
            </w:r>
          </w:p>
        </w:tc>
        <w:tc>
          <w:tcPr>
            <w:tcW w:w="1843" w:type="dxa"/>
          </w:tcPr>
          <w:p w14:paraId="0C037615" w14:textId="564EB3C1" w:rsidR="009B7772" w:rsidRPr="003A3A86" w:rsidRDefault="00F62480" w:rsidP="00A74B26">
            <w:pPr>
              <w:rPr>
                <w:rFonts w:ascii="Arial" w:hAnsi="Arial" w:cs="Arial"/>
                <w:sz w:val="22"/>
              </w:rPr>
            </w:pPr>
            <w:r w:rsidRPr="003A3A86">
              <w:rPr>
                <w:rFonts w:ascii="Arial" w:hAnsi="Arial" w:cs="Arial"/>
                <w:sz w:val="22"/>
              </w:rPr>
              <w:t>6:15PM</w:t>
            </w:r>
          </w:p>
        </w:tc>
        <w:tc>
          <w:tcPr>
            <w:tcW w:w="1701" w:type="dxa"/>
          </w:tcPr>
          <w:p w14:paraId="0C037616" w14:textId="05D4A08D" w:rsidR="009B7772" w:rsidRPr="003A3A86" w:rsidRDefault="00F62480" w:rsidP="00A74B26">
            <w:pPr>
              <w:rPr>
                <w:rFonts w:ascii="Arial" w:hAnsi="Arial" w:cs="Arial"/>
                <w:sz w:val="22"/>
              </w:rPr>
            </w:pPr>
            <w:r w:rsidRPr="003A3A86">
              <w:rPr>
                <w:rFonts w:ascii="Arial" w:hAnsi="Arial" w:cs="Arial"/>
                <w:sz w:val="22"/>
              </w:rPr>
              <w:t>7:00PM</w:t>
            </w:r>
          </w:p>
        </w:tc>
        <w:tc>
          <w:tcPr>
            <w:tcW w:w="1984" w:type="dxa"/>
          </w:tcPr>
          <w:p w14:paraId="0C037617" w14:textId="1198C327" w:rsidR="009B7772" w:rsidRPr="003A3A86" w:rsidRDefault="00F62480" w:rsidP="00A74B26">
            <w:pPr>
              <w:rPr>
                <w:rFonts w:ascii="Arial" w:hAnsi="Arial" w:cs="Arial"/>
                <w:sz w:val="22"/>
              </w:rPr>
            </w:pPr>
            <w:r w:rsidRPr="003A3A86">
              <w:rPr>
                <w:rFonts w:ascii="Arial" w:hAnsi="Arial" w:cs="Arial"/>
                <w:sz w:val="22"/>
              </w:rPr>
              <w:t>8:00PM</w:t>
            </w:r>
          </w:p>
        </w:tc>
      </w:tr>
    </w:tbl>
    <w:p w14:paraId="0C037628" w14:textId="77777777" w:rsidR="001718B3" w:rsidRPr="003A3A86" w:rsidRDefault="001718B3" w:rsidP="00A74B26">
      <w:pPr>
        <w:rPr>
          <w:rFonts w:ascii="Arial" w:hAnsi="Arial" w:cs="Arial"/>
          <w:sz w:val="12"/>
        </w:rPr>
      </w:pPr>
    </w:p>
    <w:p w14:paraId="0C037629" w14:textId="42332203" w:rsidR="005859B3" w:rsidRPr="003A3A86" w:rsidRDefault="4B04BCB9" w:rsidP="4B04BCB9">
      <w:pPr>
        <w:rPr>
          <w:rFonts w:ascii="Arial" w:hAnsi="Arial" w:cs="Arial"/>
          <w:sz w:val="22"/>
        </w:rPr>
      </w:pPr>
      <w:r w:rsidRPr="003A3A86">
        <w:rPr>
          <w:rFonts w:ascii="Arial" w:hAnsi="Arial" w:cs="Arial"/>
          <w:b/>
          <w:bCs/>
          <w:sz w:val="22"/>
        </w:rPr>
        <w:t>Concert attire</w:t>
      </w:r>
      <w:r w:rsidRPr="003A3A86">
        <w:rPr>
          <w:rFonts w:ascii="Arial" w:hAnsi="Arial" w:cs="Arial"/>
          <w:sz w:val="22"/>
        </w:rPr>
        <w:t>: All black unless directed otherwise.</w:t>
      </w:r>
    </w:p>
    <w:p w14:paraId="43FE2BA2" w14:textId="4B17254F" w:rsidR="00CA776D" w:rsidRPr="003A3A86" w:rsidRDefault="00CA776D" w:rsidP="00A74B26">
      <w:pPr>
        <w:rPr>
          <w:rFonts w:ascii="Arial" w:hAnsi="Arial" w:cs="Arial"/>
          <w:sz w:val="12"/>
        </w:rPr>
      </w:pPr>
    </w:p>
    <w:p w14:paraId="51FF188C" w14:textId="3806F606" w:rsidR="00CA776D" w:rsidRPr="003A3A86" w:rsidRDefault="4B04BCB9" w:rsidP="4B04BCB9">
      <w:pPr>
        <w:rPr>
          <w:rFonts w:ascii="Arial" w:hAnsi="Arial" w:cs="Arial"/>
          <w:sz w:val="22"/>
        </w:rPr>
      </w:pPr>
      <w:r w:rsidRPr="003A3A86">
        <w:rPr>
          <w:rFonts w:ascii="Arial" w:hAnsi="Arial" w:cs="Arial"/>
          <w:sz w:val="22"/>
        </w:rPr>
        <w:t>Attendance at the concert as an audience member is free of charge.  There will be a donation box at the door should you wish to cont</w:t>
      </w:r>
      <w:r w:rsidR="00CE2B74" w:rsidRPr="003A3A86">
        <w:rPr>
          <w:rFonts w:ascii="Arial" w:hAnsi="Arial" w:cs="Arial"/>
          <w:sz w:val="22"/>
        </w:rPr>
        <w:t>ribute towards covering the costs of the concert</w:t>
      </w:r>
      <w:r w:rsidRPr="003A3A86">
        <w:rPr>
          <w:rFonts w:ascii="Arial" w:hAnsi="Arial" w:cs="Arial"/>
          <w:sz w:val="22"/>
        </w:rPr>
        <w:t>.</w:t>
      </w:r>
    </w:p>
    <w:p w14:paraId="7669F431" w14:textId="338183D9" w:rsidR="00CA776D" w:rsidRPr="003A3A86" w:rsidRDefault="00CA776D" w:rsidP="00A74B26">
      <w:pPr>
        <w:rPr>
          <w:rFonts w:ascii="Arial" w:hAnsi="Arial" w:cs="Arial"/>
          <w:sz w:val="12"/>
        </w:rPr>
      </w:pPr>
    </w:p>
    <w:p w14:paraId="4E6B1B8D" w14:textId="77777777" w:rsidR="00CA776D" w:rsidRPr="003A3A86" w:rsidRDefault="4B04BCB9" w:rsidP="4B04BCB9">
      <w:pPr>
        <w:rPr>
          <w:rFonts w:ascii="Arial" w:hAnsi="Arial" w:cs="Arial"/>
          <w:sz w:val="22"/>
        </w:rPr>
      </w:pPr>
      <w:r w:rsidRPr="003A3A86">
        <w:rPr>
          <w:rFonts w:ascii="Arial" w:hAnsi="Arial" w:cs="Arial"/>
          <w:sz w:val="22"/>
        </w:rPr>
        <w:t>Please note that transport to and from the venue is the sole responsibility of parent and carers.</w:t>
      </w:r>
    </w:p>
    <w:p w14:paraId="2D8E636C" w14:textId="29EF34F0" w:rsidR="4B04BCB9" w:rsidRPr="003A3A86" w:rsidRDefault="4B04BCB9" w:rsidP="4B04BCB9">
      <w:pPr>
        <w:rPr>
          <w:rFonts w:ascii="Arial" w:hAnsi="Arial" w:cs="Arial"/>
          <w:sz w:val="12"/>
        </w:rPr>
      </w:pPr>
    </w:p>
    <w:p w14:paraId="39A5AABE" w14:textId="292DDBBD" w:rsidR="4B04BCB9" w:rsidRPr="003A3A86" w:rsidRDefault="4B04BCB9" w:rsidP="4B04BCB9">
      <w:pPr>
        <w:rPr>
          <w:rFonts w:ascii="Arial" w:hAnsi="Arial" w:cs="Arial"/>
          <w:sz w:val="22"/>
        </w:rPr>
      </w:pPr>
      <w:r w:rsidRPr="003A3A86">
        <w:rPr>
          <w:rFonts w:ascii="Arial" w:hAnsi="Arial" w:cs="Arial"/>
          <w:sz w:val="22"/>
        </w:rPr>
        <w:t xml:space="preserve">I would be most grateful if you could return the slip attached by </w:t>
      </w:r>
      <w:r w:rsidR="00E54A93" w:rsidRPr="003A3A86">
        <w:rPr>
          <w:rFonts w:ascii="Arial" w:hAnsi="Arial" w:cs="Arial"/>
          <w:b/>
          <w:sz w:val="22"/>
        </w:rPr>
        <w:t>Monday 5</w:t>
      </w:r>
      <w:r w:rsidR="00E54A93" w:rsidRPr="003A3A86">
        <w:rPr>
          <w:rFonts w:ascii="Arial" w:hAnsi="Arial" w:cs="Arial"/>
          <w:b/>
          <w:sz w:val="22"/>
          <w:vertAlign w:val="superscript"/>
        </w:rPr>
        <w:t>th</w:t>
      </w:r>
      <w:r w:rsidR="00E54A93" w:rsidRPr="003A3A86">
        <w:rPr>
          <w:rFonts w:ascii="Arial" w:hAnsi="Arial" w:cs="Arial"/>
          <w:b/>
          <w:sz w:val="22"/>
        </w:rPr>
        <w:t xml:space="preserve"> November</w:t>
      </w:r>
      <w:r w:rsidRPr="003A3A86">
        <w:rPr>
          <w:rFonts w:ascii="Arial" w:hAnsi="Arial" w:cs="Arial"/>
          <w:sz w:val="22"/>
        </w:rPr>
        <w:t xml:space="preserve"> at the very latest.  Thank you for your continued support. If you have any queries, please do not hesitate to get in touch.</w:t>
      </w:r>
    </w:p>
    <w:p w14:paraId="3D65026F" w14:textId="310E5FCD" w:rsidR="4B04BCB9" w:rsidRPr="003A3A86" w:rsidRDefault="4B04BCB9" w:rsidP="4B04BCB9">
      <w:pPr>
        <w:rPr>
          <w:rFonts w:ascii="Arial" w:hAnsi="Arial" w:cs="Arial"/>
          <w:sz w:val="12"/>
        </w:rPr>
      </w:pPr>
    </w:p>
    <w:p w14:paraId="0C037634" w14:textId="4D9FC6B4" w:rsidR="005859B3" w:rsidRPr="003A3A86" w:rsidRDefault="4B04BCB9" w:rsidP="4B04BCB9">
      <w:pPr>
        <w:rPr>
          <w:rFonts w:ascii="Arial" w:hAnsi="Arial" w:cs="Arial"/>
          <w:sz w:val="22"/>
        </w:rPr>
      </w:pPr>
      <w:r w:rsidRPr="003A3A86">
        <w:rPr>
          <w:rFonts w:ascii="Arial" w:hAnsi="Arial" w:cs="Arial"/>
          <w:sz w:val="22"/>
        </w:rPr>
        <w:t>Yours sincerely</w:t>
      </w:r>
    </w:p>
    <w:p w14:paraId="7EC5FFFE" w14:textId="68928528" w:rsidR="00DC4C34" w:rsidRPr="003A3A86" w:rsidRDefault="00DC4C34" w:rsidP="00A74B26">
      <w:pPr>
        <w:rPr>
          <w:rFonts w:ascii="Arial" w:hAnsi="Arial" w:cs="Arial"/>
          <w:b/>
          <w:sz w:val="12"/>
        </w:rPr>
      </w:pPr>
    </w:p>
    <w:p w14:paraId="6CA92623" w14:textId="188138FB" w:rsidR="00DC4C34" w:rsidRPr="003A3A86" w:rsidRDefault="4B04BCB9" w:rsidP="4B04BCB9">
      <w:pPr>
        <w:rPr>
          <w:rFonts w:ascii="Arial" w:hAnsi="Arial" w:cs="Arial"/>
          <w:b/>
          <w:bCs/>
          <w:sz w:val="22"/>
        </w:rPr>
      </w:pPr>
      <w:r w:rsidRPr="003A3A86">
        <w:rPr>
          <w:rFonts w:ascii="Arial" w:hAnsi="Arial" w:cs="Arial"/>
          <w:b/>
          <w:bCs/>
          <w:sz w:val="22"/>
        </w:rPr>
        <w:t>Rachel Curson</w:t>
      </w:r>
    </w:p>
    <w:p w14:paraId="0C037635" w14:textId="393505F1" w:rsidR="005859B3" w:rsidRPr="003A3A86" w:rsidRDefault="4B04BCB9" w:rsidP="4B04BCB9">
      <w:pPr>
        <w:rPr>
          <w:rFonts w:ascii="Arial" w:hAnsi="Arial" w:cs="Arial"/>
          <w:sz w:val="22"/>
        </w:rPr>
      </w:pPr>
      <w:r w:rsidRPr="003A3A86">
        <w:rPr>
          <w:rFonts w:ascii="Arial" w:hAnsi="Arial" w:cs="Arial"/>
          <w:sz w:val="22"/>
        </w:rPr>
        <w:t>Projects and Programmes Officer</w:t>
      </w:r>
    </w:p>
    <w:p w14:paraId="0C037636" w14:textId="48B6A4F8" w:rsidR="00DF110D" w:rsidRPr="003A3A86" w:rsidRDefault="4B04BCB9" w:rsidP="4B04BCB9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 w:rsidRPr="003A3A86">
        <w:rPr>
          <w:rFonts w:ascii="Arial" w:hAnsi="Arial" w:cs="Arial"/>
          <w:sz w:val="22"/>
        </w:rPr>
        <w:t>Sefton Music Service</w:t>
      </w:r>
    </w:p>
    <w:p w14:paraId="551287F3" w14:textId="6257B256" w:rsidR="003A3A86" w:rsidRPr="00C06343" w:rsidRDefault="003A3A86" w:rsidP="003A3A8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Winter Concert – Monday 19</w:t>
      </w:r>
      <w:r w:rsidRPr="003A3A86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</w:t>
      </w:r>
      <w:r w:rsidRPr="00C06343">
        <w:rPr>
          <w:rFonts w:ascii="Arial" w:hAnsi="Arial" w:cs="Arial"/>
          <w:b/>
          <w:sz w:val="22"/>
        </w:rPr>
        <w:t>November 2018</w:t>
      </w:r>
    </w:p>
    <w:p w14:paraId="42F6642C" w14:textId="77777777" w:rsidR="003A3A86" w:rsidRPr="008E4815" w:rsidRDefault="003A3A86" w:rsidP="003A3A86">
      <w:pPr>
        <w:rPr>
          <w:rFonts w:ascii="Arial" w:hAnsi="Arial" w:cs="Arial"/>
          <w:sz w:val="10"/>
        </w:rPr>
      </w:pPr>
    </w:p>
    <w:p w14:paraId="016DBF3C" w14:textId="77777777" w:rsidR="003A3A86" w:rsidRPr="008E4815" w:rsidRDefault="003A3A86" w:rsidP="003A3A86">
      <w:pPr>
        <w:rPr>
          <w:rFonts w:ascii="Arial" w:hAnsi="Arial" w:cs="Arial"/>
          <w:sz w:val="22"/>
        </w:rPr>
      </w:pPr>
      <w:r w:rsidRPr="008E4815">
        <w:rPr>
          <w:rFonts w:ascii="Arial" w:hAnsi="Arial" w:cs="Arial"/>
          <w:sz w:val="22"/>
        </w:rPr>
        <w:t>Young person’s name: ___________________________________________________________</w:t>
      </w:r>
    </w:p>
    <w:p w14:paraId="6A4E0CB4" w14:textId="77777777" w:rsidR="003A3A86" w:rsidRPr="008E4815" w:rsidRDefault="003A3A86" w:rsidP="003A3A86">
      <w:pPr>
        <w:rPr>
          <w:rFonts w:ascii="Arial" w:hAnsi="Arial" w:cs="Arial"/>
          <w:i/>
          <w:sz w:val="12"/>
          <w:szCs w:val="28"/>
        </w:rPr>
      </w:pPr>
    </w:p>
    <w:p w14:paraId="4F4A402A" w14:textId="77777777" w:rsidR="003A3A86" w:rsidRPr="008E4815" w:rsidRDefault="003A3A86" w:rsidP="003A3A86">
      <w:pPr>
        <w:rPr>
          <w:rFonts w:ascii="Arial" w:hAnsi="Arial" w:cs="Arial"/>
          <w:sz w:val="22"/>
          <w:szCs w:val="28"/>
        </w:rPr>
      </w:pPr>
      <w:r w:rsidRPr="008E4815">
        <w:rPr>
          <w:rFonts w:ascii="Arial" w:hAnsi="Arial" w:cs="Arial"/>
          <w:i/>
          <w:sz w:val="22"/>
          <w:szCs w:val="28"/>
        </w:rPr>
        <w:t>Please tick box:</w:t>
      </w:r>
      <w:r>
        <w:rPr>
          <w:rFonts w:ascii="Arial" w:hAnsi="Arial" w:cs="Arial"/>
          <w:i/>
          <w:sz w:val="22"/>
          <w:szCs w:val="28"/>
        </w:rPr>
        <w:tab/>
      </w:r>
      <w:r>
        <w:rPr>
          <w:rFonts w:ascii="Arial" w:hAnsi="Arial" w:cs="Arial"/>
          <w:i/>
          <w:sz w:val="22"/>
          <w:szCs w:val="28"/>
        </w:rPr>
        <w:tab/>
      </w:r>
      <w:r>
        <w:rPr>
          <w:rFonts w:ascii="Arial" w:hAnsi="Arial" w:cs="Arial"/>
          <w:i/>
          <w:sz w:val="22"/>
          <w:szCs w:val="28"/>
        </w:rPr>
        <w:tab/>
      </w:r>
      <w:r w:rsidRPr="008E4815">
        <w:rPr>
          <w:rFonts w:ascii="Arial" w:hAnsi="Arial" w:cs="Arial"/>
          <w:sz w:val="22"/>
          <w:szCs w:val="28"/>
        </w:rPr>
        <w:t>I can attend</w:t>
      </w:r>
      <w:r w:rsidRPr="008E4815">
        <w:rPr>
          <w:rFonts w:ascii="Arial" w:hAnsi="Arial" w:cs="Arial"/>
          <w:sz w:val="22"/>
          <w:szCs w:val="28"/>
        </w:rPr>
        <w:tab/>
      </w:r>
      <w:r w:rsidRPr="008E4815">
        <w:rPr>
          <w:rFonts w:ascii="Arial" w:hAnsi="Arial" w:cs="Arial"/>
          <w:sz w:val="22"/>
          <w:szCs w:val="28"/>
        </w:rPr>
        <w:tab/>
      </w:r>
      <w:r w:rsidRPr="008E4815">
        <w:rPr>
          <w:rFonts w:ascii="Arial" w:hAnsi="Arial" w:cs="Arial"/>
          <w:sz w:val="22"/>
          <w:szCs w:val="28"/>
        </w:rPr>
        <w:t>□</w:t>
      </w:r>
      <w:r w:rsidRPr="008E4815">
        <w:rPr>
          <w:rFonts w:ascii="Arial" w:hAnsi="Arial" w:cs="Arial"/>
          <w:sz w:val="22"/>
          <w:szCs w:val="28"/>
        </w:rPr>
        <w:tab/>
      </w:r>
    </w:p>
    <w:p w14:paraId="6E8C6A57" w14:textId="77777777" w:rsidR="003A3A86" w:rsidRPr="008E4815" w:rsidRDefault="003A3A86" w:rsidP="003A3A86">
      <w:pPr>
        <w:rPr>
          <w:rFonts w:ascii="Arial" w:hAnsi="Arial" w:cs="Arial"/>
          <w:sz w:val="12"/>
          <w:szCs w:val="28"/>
        </w:rPr>
      </w:pPr>
    </w:p>
    <w:p w14:paraId="1BD878B4" w14:textId="77777777" w:rsidR="003A3A86" w:rsidRPr="008E4815" w:rsidRDefault="003A3A86" w:rsidP="003A3A86">
      <w:pPr>
        <w:ind w:left="2880" w:firstLine="720"/>
        <w:rPr>
          <w:rFonts w:ascii="Arial" w:hAnsi="Arial" w:cs="Arial"/>
          <w:sz w:val="22"/>
          <w:szCs w:val="28"/>
        </w:rPr>
      </w:pPr>
      <w:r w:rsidRPr="008E4815">
        <w:rPr>
          <w:rFonts w:ascii="Arial" w:hAnsi="Arial" w:cs="Arial"/>
          <w:sz w:val="22"/>
          <w:szCs w:val="28"/>
        </w:rPr>
        <w:t>I cannot attend</w:t>
      </w:r>
      <w:r w:rsidRPr="008E4815">
        <w:rPr>
          <w:rFonts w:ascii="Arial" w:hAnsi="Arial" w:cs="Arial"/>
          <w:sz w:val="22"/>
          <w:szCs w:val="28"/>
        </w:rPr>
        <w:tab/>
      </w:r>
      <w:r w:rsidRPr="008E4815">
        <w:rPr>
          <w:rFonts w:ascii="Arial" w:hAnsi="Arial" w:cs="Arial"/>
          <w:sz w:val="22"/>
          <w:szCs w:val="28"/>
        </w:rPr>
        <w:t>□</w:t>
      </w:r>
    </w:p>
    <w:p w14:paraId="5A9B56D9" w14:textId="77777777" w:rsidR="003A3A86" w:rsidRPr="008E4815" w:rsidRDefault="003A3A86" w:rsidP="003A3A86">
      <w:pPr>
        <w:rPr>
          <w:rFonts w:ascii="Arial" w:hAnsi="Arial" w:cs="Arial"/>
          <w:sz w:val="12"/>
          <w:szCs w:val="28"/>
        </w:rPr>
      </w:pPr>
    </w:p>
    <w:p w14:paraId="145FAB49" w14:textId="77777777" w:rsidR="003A3A86" w:rsidRPr="008E4815" w:rsidRDefault="003A3A86" w:rsidP="003A3A86">
      <w:pPr>
        <w:rPr>
          <w:rFonts w:ascii="Arial" w:hAnsi="Arial" w:cs="Arial"/>
          <w:sz w:val="22"/>
          <w:szCs w:val="28"/>
        </w:rPr>
      </w:pPr>
      <w:r w:rsidRPr="008E4815">
        <w:rPr>
          <w:rFonts w:ascii="Arial" w:hAnsi="Arial" w:cs="Arial"/>
          <w:sz w:val="22"/>
          <w:szCs w:val="28"/>
        </w:rPr>
        <w:t>Emergency Contact Number for the event: ____________________________________________</w:t>
      </w:r>
    </w:p>
    <w:p w14:paraId="353ACAF0" w14:textId="77777777" w:rsidR="003A3A86" w:rsidRPr="008E4815" w:rsidRDefault="003A3A86" w:rsidP="003A3A86">
      <w:pPr>
        <w:rPr>
          <w:rFonts w:ascii="Arial" w:hAnsi="Arial" w:cs="Arial"/>
          <w:sz w:val="12"/>
        </w:rPr>
      </w:pPr>
    </w:p>
    <w:p w14:paraId="2B88349A" w14:textId="77777777" w:rsidR="003A3A86" w:rsidRPr="008E4815" w:rsidRDefault="003A3A86" w:rsidP="003A3A86">
      <w:pPr>
        <w:rPr>
          <w:rFonts w:ascii="Arial" w:hAnsi="Arial" w:cs="Arial"/>
          <w:sz w:val="22"/>
        </w:rPr>
      </w:pPr>
      <w:r w:rsidRPr="008E4815">
        <w:rPr>
          <w:rFonts w:ascii="Arial" w:hAnsi="Arial" w:cs="Arial"/>
          <w:sz w:val="22"/>
        </w:rPr>
        <w:t>Signed by Parent / Carer: ______________________________________</w:t>
      </w:r>
      <w:r>
        <w:rPr>
          <w:rFonts w:ascii="Arial" w:hAnsi="Arial" w:cs="Arial"/>
          <w:sz w:val="22"/>
        </w:rPr>
        <w:t>___________________</w:t>
      </w:r>
    </w:p>
    <w:p w14:paraId="2356C280" w14:textId="77777777" w:rsidR="003A3A86" w:rsidRPr="008E4815" w:rsidRDefault="003A3A86" w:rsidP="003A3A86">
      <w:pPr>
        <w:rPr>
          <w:rFonts w:ascii="Arial" w:hAnsi="Arial" w:cs="Arial"/>
          <w:b/>
          <w:sz w:val="12"/>
        </w:rPr>
      </w:pPr>
    </w:p>
    <w:p w14:paraId="52707813" w14:textId="57BFD7BA" w:rsidR="003A3A86" w:rsidRPr="008E4815" w:rsidRDefault="003A3A86" w:rsidP="003A3A86">
      <w:pPr>
        <w:jc w:val="center"/>
        <w:rPr>
          <w:rFonts w:ascii="Arial" w:hAnsi="Arial" w:cs="Arial"/>
          <w:sz w:val="22"/>
        </w:rPr>
      </w:pPr>
      <w:r w:rsidRPr="008E4815">
        <w:rPr>
          <w:rFonts w:ascii="Arial" w:hAnsi="Arial" w:cs="Arial"/>
          <w:b/>
          <w:sz w:val="22"/>
        </w:rPr>
        <w:t>Please</w:t>
      </w:r>
      <w:r>
        <w:rPr>
          <w:rFonts w:ascii="Arial" w:hAnsi="Arial" w:cs="Arial"/>
          <w:b/>
          <w:sz w:val="22"/>
        </w:rPr>
        <w:t xml:space="preserve"> return by Monday 5</w:t>
      </w:r>
      <w:r w:rsidRPr="003A3A86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</w:t>
      </w:r>
      <w:r w:rsidRPr="008E4815">
        <w:rPr>
          <w:rFonts w:ascii="Arial" w:hAnsi="Arial" w:cs="Arial"/>
          <w:b/>
          <w:sz w:val="22"/>
        </w:rPr>
        <w:t>November at the latest.  Thank you for your support.</w:t>
      </w:r>
    </w:p>
    <w:p w14:paraId="21E38FD8" w14:textId="7E5F553E" w:rsidR="003A3A86" w:rsidRPr="005859B3" w:rsidRDefault="00E755EF" w:rsidP="4B04B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3A3A86" w:rsidRPr="005859B3" w:rsidSect="005170FF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720" w:right="720" w:bottom="720" w:left="72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9B" w:rsidRDefault="007D7B9B" w14:paraId="385B7407" w14:textId="77777777">
      <w:r>
        <w:separator/>
      </w:r>
    </w:p>
  </w:endnote>
  <w:endnote w:type="continuationSeparator" w:id="0">
    <w:p w:rsidR="007D7B9B" w:rsidRDefault="007D7B9B" w14:paraId="501FDEE0" w14:textId="77777777">
      <w:r>
        <w:continuationSeparator/>
      </w:r>
    </w:p>
  </w:endnote>
  <w:endnote w:type="continuationNotice" w:id="1">
    <w:p w:rsidR="00D547CE" w:rsidRDefault="00D547CE" w14:paraId="0A12745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7648" w14:textId="77777777" w:rsidR="007D7B9B" w:rsidRDefault="007D7B9B">
    <w:pPr>
      <w:pStyle w:val="Footer"/>
      <w:framePr w:wrap="around" w:vAnchor="text" w:hAnchor="margin" w:xAlign="center" w:y="1"/>
      <w:rPr>
        <w:rStyle w:val="PageNumber"/>
      </w:rPr>
    </w:pPr>
  </w:p>
  <w:p w14:paraId="0C037649" w14:textId="77777777" w:rsidR="007D7B9B" w:rsidRDefault="007D7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764A" w14:textId="77777777" w:rsidR="007D7B9B" w:rsidRDefault="007D7B9B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2820"/>
      <w:gridCol w:w="3953"/>
      <w:gridCol w:w="3910"/>
    </w:tblGrid>
    <w:tr w:rsidR="007D7B9B" w14:paraId="0C037660" w14:textId="77777777" w:rsidTr="4B04BCB9">
      <w:trPr>
        <w:cantSplit/>
        <w:trHeight w:val="1530"/>
        <w:jc w:val="center"/>
      </w:trPr>
      <w:tc>
        <w:tcPr>
          <w:tcW w:w="1320" w:type="pct"/>
        </w:tcPr>
        <w:p w14:paraId="0C03764B" w14:textId="77777777" w:rsidR="007D7B9B" w:rsidRDefault="007D7B9B">
          <w:pPr>
            <w:jc w:val="center"/>
          </w:pPr>
        </w:p>
        <w:p w14:paraId="0C03764C" w14:textId="77777777" w:rsidR="007D7B9B" w:rsidRDefault="007D7B9B">
          <w:pPr>
            <w:pStyle w:val="BalloonText"/>
            <w:rPr>
              <w:rFonts w:ascii="Arial" w:hAnsi="Arial" w:cs="Arial"/>
              <w:szCs w:val="20"/>
            </w:rPr>
          </w:pPr>
        </w:p>
        <w:p w14:paraId="0C03764D" w14:textId="77777777" w:rsidR="007D7B9B" w:rsidRDefault="007D7B9B">
          <w:pPr>
            <w:pStyle w:val="BalloonText"/>
            <w:rPr>
              <w:rFonts w:ascii="Arial" w:hAnsi="Arial" w:cs="Arial"/>
              <w:szCs w:val="20"/>
            </w:rPr>
          </w:pPr>
        </w:p>
        <w:p w14:paraId="0C03764E" w14:textId="77777777" w:rsidR="007D7B9B" w:rsidRDefault="007D7B9B">
          <w:pPr>
            <w:pStyle w:val="BalloonText"/>
            <w:rPr>
              <w:rFonts w:ascii="Arial" w:hAnsi="Arial" w:cs="Arial"/>
              <w:szCs w:val="20"/>
            </w:rPr>
          </w:pPr>
        </w:p>
        <w:p w14:paraId="0C03764F" w14:textId="77777777" w:rsidR="007D7B9B" w:rsidRDefault="007D7B9B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14:paraId="0C037650" w14:textId="77777777" w:rsidR="007D7B9B" w:rsidRDefault="007D7B9B" w:rsidP="4B04BCB9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r w:rsidRPr="4B04BCB9">
            <w:rPr>
              <w:rFonts w:ascii="Arial" w:hAnsi="Arial" w:cs="Arial"/>
              <w:b/>
              <w:bCs/>
              <w:sz w:val="20"/>
              <w:szCs w:val="20"/>
            </w:rPr>
            <w:t>Minicom:  0151 934 3247</w:t>
          </w:r>
        </w:p>
      </w:tc>
      <w:tc>
        <w:tcPr>
          <w:tcW w:w="1850" w:type="pct"/>
        </w:tcPr>
        <w:p w14:paraId="0C037651" w14:textId="77777777" w:rsidR="007D7B9B" w:rsidRDefault="007D7B9B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0C037652" w14:textId="77777777" w:rsidR="007D7B9B" w:rsidRDefault="007D7B9B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0C037653" w14:textId="77777777" w:rsidR="007D7B9B" w:rsidRDefault="007D7B9B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0C037654" w14:textId="77777777" w:rsidR="007D7B9B" w:rsidRDefault="007D7B9B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0C037655" w14:textId="77777777" w:rsidR="007D7B9B" w:rsidRDefault="007D7B9B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0C037656" w14:textId="77777777" w:rsidR="007D7B9B" w:rsidRDefault="007D7B9B" w:rsidP="4B04BCB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4B04BCB9">
            <w:rPr>
              <w:rFonts w:ascii="Arial" w:hAnsi="Arial" w:cs="Arial"/>
              <w:sz w:val="16"/>
              <w:szCs w:val="16"/>
            </w:rPr>
            <w:t>Peter Morgan</w:t>
          </w:r>
        </w:p>
        <w:p w14:paraId="0C037657" w14:textId="77777777" w:rsidR="007D7B9B" w:rsidRDefault="007D7B9B" w:rsidP="4B04BCB9">
          <w:pPr>
            <w:jc w:val="center"/>
            <w:rPr>
              <w:rFonts w:ascii="Arial" w:hAnsi="Arial" w:cs="Arial"/>
            </w:rPr>
          </w:pPr>
          <w:r w:rsidRPr="4B04BCB9">
            <w:rPr>
              <w:rFonts w:ascii="Arial" w:hAnsi="Arial" w:cs="Arial"/>
              <w:sz w:val="16"/>
              <w:szCs w:val="16"/>
            </w:rPr>
            <w:t>Strategic Director - Children, Schools &amp; Families</w:t>
          </w:r>
        </w:p>
      </w:tc>
      <w:tc>
        <w:tcPr>
          <w:tcW w:w="1831" w:type="pct"/>
        </w:tcPr>
        <w:p w14:paraId="0C037658" w14:textId="77777777" w:rsidR="007D7B9B" w:rsidRDefault="007D7B9B">
          <w:pPr>
            <w:rPr>
              <w:rFonts w:ascii="Arial" w:hAnsi="Arial" w:cs="Arial"/>
              <w:sz w:val="16"/>
            </w:rPr>
          </w:pPr>
        </w:p>
        <w:p w14:paraId="0C037659" w14:textId="77777777" w:rsidR="007D7B9B" w:rsidRDefault="007D7B9B">
          <w:pPr>
            <w:rPr>
              <w:rFonts w:ascii="Arial" w:hAnsi="Arial" w:cs="Arial"/>
              <w:sz w:val="16"/>
            </w:rPr>
          </w:pPr>
        </w:p>
        <w:p w14:paraId="0C03765A" w14:textId="77777777" w:rsidR="007D7B9B" w:rsidRDefault="007D7B9B">
          <w:pPr>
            <w:rPr>
              <w:rFonts w:ascii="Arial" w:hAnsi="Arial" w:cs="Arial"/>
              <w:sz w:val="16"/>
            </w:rPr>
          </w:pPr>
        </w:p>
        <w:p w14:paraId="0C03765B" w14:textId="77777777" w:rsidR="007D7B9B" w:rsidRDefault="007D7B9B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0C037671" wp14:editId="0C037672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C03765C" w14:textId="77777777" w:rsidR="007D7B9B" w:rsidRDefault="007D7B9B">
          <w:pPr>
            <w:rPr>
              <w:rFonts w:ascii="Arial" w:hAnsi="Arial" w:cs="Arial"/>
              <w:sz w:val="16"/>
            </w:rPr>
          </w:pPr>
        </w:p>
        <w:p w14:paraId="0C03765D" w14:textId="77777777" w:rsidR="007D7B9B" w:rsidRDefault="007D7B9B">
          <w:pPr>
            <w:rPr>
              <w:rFonts w:ascii="Arial" w:hAnsi="Arial" w:cs="Arial"/>
              <w:sz w:val="16"/>
            </w:rPr>
          </w:pPr>
        </w:p>
        <w:p w14:paraId="0C03765E" w14:textId="77777777" w:rsidR="007D7B9B" w:rsidRDefault="007D7B9B">
          <w:pPr>
            <w:rPr>
              <w:rFonts w:ascii="Arial" w:hAnsi="Arial" w:cs="Arial"/>
              <w:sz w:val="16"/>
            </w:rPr>
          </w:pPr>
        </w:p>
        <w:p w14:paraId="0C03765F" w14:textId="77777777" w:rsidR="007D7B9B" w:rsidRDefault="007D7B9B">
          <w:pPr>
            <w:rPr>
              <w:rFonts w:ascii="Arial" w:hAnsi="Arial" w:cs="Arial"/>
              <w:sz w:val="12"/>
            </w:rPr>
          </w:pPr>
        </w:p>
      </w:tc>
    </w:tr>
  </w:tbl>
  <w:p w14:paraId="0C037661" w14:textId="77777777" w:rsidR="007D7B9B" w:rsidRDefault="007D7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27"/>
      <w:gridCol w:w="3880"/>
      <w:gridCol w:w="4176"/>
    </w:tblGrid>
    <w:tr w:rsidR="007D7B9B" w14:paraId="0C03766F" w14:textId="77777777">
      <w:trPr>
        <w:cantSplit/>
        <w:trHeight w:val="1679"/>
        <w:jc w:val="center"/>
      </w:trPr>
      <w:tc>
        <w:tcPr>
          <w:tcW w:w="1284" w:type="pct"/>
        </w:tcPr>
        <w:p w14:paraId="0C037662" w14:textId="77777777" w:rsidR="007D7B9B" w:rsidRDefault="007D7B9B">
          <w:pPr>
            <w:jc w:val="center"/>
          </w:pPr>
        </w:p>
        <w:p w14:paraId="0C037663" w14:textId="77777777" w:rsidR="007D7B9B" w:rsidRDefault="007D7B9B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C037664" w14:textId="77777777" w:rsidR="007D7B9B" w:rsidRDefault="007D7B9B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14:paraId="0C037665" w14:textId="77777777" w:rsidR="007D7B9B" w:rsidRDefault="007D7B9B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0C037673" wp14:editId="0C037674">
                <wp:extent cx="800100" cy="657225"/>
                <wp:effectExtent l="19050" t="0" r="0" b="0"/>
                <wp:docPr id="5" name="Picture 5" descr="http://www.sefton.gov.uk/images/childrens_tru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fton.gov.uk/images/childrens_tru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pct"/>
        </w:tcPr>
        <w:p w14:paraId="0C037666" w14:textId="77777777" w:rsidR="007D7B9B" w:rsidRDefault="007D7B9B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0C037667" w14:textId="77777777" w:rsidR="007D7B9B" w:rsidRDefault="007D7B9B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0C037668" w14:textId="77777777" w:rsidR="007D7B9B" w:rsidRDefault="007D7B9B">
          <w:pPr>
            <w:jc w:val="center"/>
            <w:rPr>
              <w:rFonts w:ascii="Arial" w:hAnsi="Arial" w:cs="Arial"/>
              <w:b/>
              <w:sz w:val="16"/>
            </w:rPr>
          </w:pPr>
        </w:p>
        <w:p w14:paraId="0C037669" w14:textId="77777777" w:rsidR="007D7B9B" w:rsidRDefault="007D7B9B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0C037675" wp14:editId="0C037676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14:paraId="0C03766A" w14:textId="77777777" w:rsidR="007D7B9B" w:rsidRDefault="007D7B9B">
          <w:pPr>
            <w:rPr>
              <w:rFonts w:ascii="Arial" w:hAnsi="Arial" w:cs="Arial"/>
              <w:sz w:val="12"/>
            </w:rPr>
          </w:pPr>
        </w:p>
        <w:p w14:paraId="0C03766B" w14:textId="77777777" w:rsidR="007D7B9B" w:rsidRDefault="007D7B9B">
          <w:pPr>
            <w:rPr>
              <w:rFonts w:ascii="Arial" w:hAnsi="Arial" w:cs="Arial"/>
              <w:sz w:val="12"/>
            </w:rPr>
          </w:pPr>
        </w:p>
        <w:p w14:paraId="0C03766C" w14:textId="77777777" w:rsidR="007D7B9B" w:rsidRDefault="007D7B9B">
          <w:pPr>
            <w:rPr>
              <w:rFonts w:ascii="Arial" w:hAnsi="Arial" w:cs="Arial"/>
              <w:sz w:val="12"/>
            </w:rPr>
          </w:pPr>
        </w:p>
        <w:p w14:paraId="0C03766D" w14:textId="77777777" w:rsidR="007D7B9B" w:rsidRDefault="007D7B9B">
          <w:pPr>
            <w:rPr>
              <w:rFonts w:ascii="Arial" w:hAnsi="Arial" w:cs="Arial"/>
              <w:sz w:val="12"/>
            </w:rPr>
          </w:pPr>
        </w:p>
        <w:p w14:paraId="0C03766E" w14:textId="77777777" w:rsidR="007D7B9B" w:rsidRDefault="007D7B9B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0C037677" wp14:editId="0C037678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037670" w14:textId="77777777" w:rsidR="007D7B9B" w:rsidRDefault="007D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9B" w:rsidRDefault="007D7B9B" w14:paraId="059822A7" w14:textId="77777777">
      <w:r>
        <w:separator/>
      </w:r>
    </w:p>
  </w:footnote>
  <w:footnote w:type="continuationSeparator" w:id="0">
    <w:p w:rsidR="007D7B9B" w:rsidRDefault="007D7B9B" w14:paraId="22ED1844" w14:textId="77777777">
      <w:r>
        <w:continuationSeparator/>
      </w:r>
    </w:p>
  </w:footnote>
  <w:footnote w:type="continuationNotice" w:id="1">
    <w:p w:rsidR="00D547CE" w:rsidRDefault="00D547CE" w14:paraId="7C98544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7643" w14:textId="17524CCC" w:rsidR="007D7B9B" w:rsidRDefault="007D7B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037644" w14:textId="77777777" w:rsidR="007D7B9B" w:rsidRDefault="007D7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7645" w14:textId="77777777" w:rsidR="007D7B9B" w:rsidRDefault="007D7B9B">
    <w:pPr>
      <w:pStyle w:val="Header"/>
      <w:framePr w:wrap="around" w:vAnchor="text" w:hAnchor="margin" w:xAlign="center" w:y="1"/>
      <w:rPr>
        <w:rStyle w:val="PageNumber"/>
      </w:rPr>
    </w:pPr>
  </w:p>
  <w:p w14:paraId="0C037646" w14:textId="77777777" w:rsidR="007D7B9B" w:rsidRDefault="007D7B9B">
    <w:pPr>
      <w:pStyle w:val="Header"/>
      <w:framePr w:wrap="around" w:vAnchor="text" w:hAnchor="margin" w:xAlign="center" w:y="1"/>
      <w:rPr>
        <w:rStyle w:val="PageNumber"/>
      </w:rPr>
    </w:pPr>
  </w:p>
  <w:p w14:paraId="0C037647" w14:textId="77777777" w:rsidR="007D7B9B" w:rsidRDefault="007D7B9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hint="default" w:ascii="Wingdings" w:hAnsi="Wingdings"/>
      </w:rPr>
    </w:lvl>
  </w:abstractNum>
  <w:abstractNum w:abstractNumId="4" w15:restartNumberingAfterBreak="0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revisionView w:inkAnnotation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0046B9"/>
    <w:rsid w:val="00015D5A"/>
    <w:rsid w:val="00017CA2"/>
    <w:rsid w:val="00030C41"/>
    <w:rsid w:val="0004422D"/>
    <w:rsid w:val="000B17F6"/>
    <w:rsid w:val="000B2BF8"/>
    <w:rsid w:val="000D7FED"/>
    <w:rsid w:val="000E0174"/>
    <w:rsid w:val="001035A0"/>
    <w:rsid w:val="001718B3"/>
    <w:rsid w:val="00186EE7"/>
    <w:rsid w:val="001B2694"/>
    <w:rsid w:val="001C4E6A"/>
    <w:rsid w:val="00233092"/>
    <w:rsid w:val="00247E13"/>
    <w:rsid w:val="00283767"/>
    <w:rsid w:val="002D0D25"/>
    <w:rsid w:val="002E63C8"/>
    <w:rsid w:val="00313261"/>
    <w:rsid w:val="00314FB0"/>
    <w:rsid w:val="003224B6"/>
    <w:rsid w:val="00353020"/>
    <w:rsid w:val="00360719"/>
    <w:rsid w:val="0036766E"/>
    <w:rsid w:val="003803AF"/>
    <w:rsid w:val="00395841"/>
    <w:rsid w:val="003A3A86"/>
    <w:rsid w:val="003B25A7"/>
    <w:rsid w:val="003C0159"/>
    <w:rsid w:val="003D050C"/>
    <w:rsid w:val="003D5B76"/>
    <w:rsid w:val="003F5034"/>
    <w:rsid w:val="00404D20"/>
    <w:rsid w:val="004406C8"/>
    <w:rsid w:val="00445F5C"/>
    <w:rsid w:val="00464333"/>
    <w:rsid w:val="00491333"/>
    <w:rsid w:val="004A329E"/>
    <w:rsid w:val="004B3CE5"/>
    <w:rsid w:val="004B6239"/>
    <w:rsid w:val="004C22AF"/>
    <w:rsid w:val="004F1791"/>
    <w:rsid w:val="004F37D6"/>
    <w:rsid w:val="005170FF"/>
    <w:rsid w:val="00520F53"/>
    <w:rsid w:val="00581C63"/>
    <w:rsid w:val="005859B3"/>
    <w:rsid w:val="00587A1B"/>
    <w:rsid w:val="005A1754"/>
    <w:rsid w:val="005B692F"/>
    <w:rsid w:val="005D2133"/>
    <w:rsid w:val="005E0A1F"/>
    <w:rsid w:val="00606937"/>
    <w:rsid w:val="006177DA"/>
    <w:rsid w:val="0067633F"/>
    <w:rsid w:val="00684095"/>
    <w:rsid w:val="006C4FB7"/>
    <w:rsid w:val="00732A32"/>
    <w:rsid w:val="00775D81"/>
    <w:rsid w:val="00784B2B"/>
    <w:rsid w:val="007A0312"/>
    <w:rsid w:val="007D7B9B"/>
    <w:rsid w:val="00813781"/>
    <w:rsid w:val="00821F94"/>
    <w:rsid w:val="0084346F"/>
    <w:rsid w:val="00846AF2"/>
    <w:rsid w:val="00860C95"/>
    <w:rsid w:val="008640DF"/>
    <w:rsid w:val="00896ACF"/>
    <w:rsid w:val="008A29C3"/>
    <w:rsid w:val="008D10D7"/>
    <w:rsid w:val="008E363A"/>
    <w:rsid w:val="0090010A"/>
    <w:rsid w:val="00930298"/>
    <w:rsid w:val="00935564"/>
    <w:rsid w:val="0095530B"/>
    <w:rsid w:val="009B7772"/>
    <w:rsid w:val="00A12AC5"/>
    <w:rsid w:val="00A415B6"/>
    <w:rsid w:val="00A50B7A"/>
    <w:rsid w:val="00A672FA"/>
    <w:rsid w:val="00A74B26"/>
    <w:rsid w:val="00A9456C"/>
    <w:rsid w:val="00AB494A"/>
    <w:rsid w:val="00AE382D"/>
    <w:rsid w:val="00AE4C7E"/>
    <w:rsid w:val="00B06587"/>
    <w:rsid w:val="00B110B7"/>
    <w:rsid w:val="00B15D73"/>
    <w:rsid w:val="00B20AD7"/>
    <w:rsid w:val="00B20C84"/>
    <w:rsid w:val="00B66F38"/>
    <w:rsid w:val="00BB6BB6"/>
    <w:rsid w:val="00BD38C9"/>
    <w:rsid w:val="00C01669"/>
    <w:rsid w:val="00C20882"/>
    <w:rsid w:val="00C81C5B"/>
    <w:rsid w:val="00CA776D"/>
    <w:rsid w:val="00CB0E35"/>
    <w:rsid w:val="00CE2B74"/>
    <w:rsid w:val="00D15C53"/>
    <w:rsid w:val="00D27A86"/>
    <w:rsid w:val="00D53B11"/>
    <w:rsid w:val="00D547CE"/>
    <w:rsid w:val="00D741B7"/>
    <w:rsid w:val="00D74671"/>
    <w:rsid w:val="00D96C51"/>
    <w:rsid w:val="00DC1C5C"/>
    <w:rsid w:val="00DC2362"/>
    <w:rsid w:val="00DC4C34"/>
    <w:rsid w:val="00DD30DB"/>
    <w:rsid w:val="00DE0E98"/>
    <w:rsid w:val="00DE69C1"/>
    <w:rsid w:val="00DF085A"/>
    <w:rsid w:val="00DF110D"/>
    <w:rsid w:val="00E333A2"/>
    <w:rsid w:val="00E459F0"/>
    <w:rsid w:val="00E54A93"/>
    <w:rsid w:val="00E654E5"/>
    <w:rsid w:val="00E738FF"/>
    <w:rsid w:val="00E755EF"/>
    <w:rsid w:val="00E95F2A"/>
    <w:rsid w:val="00EB1669"/>
    <w:rsid w:val="00ED1D5E"/>
    <w:rsid w:val="00F30D8F"/>
    <w:rsid w:val="00F333CC"/>
    <w:rsid w:val="00F50064"/>
    <w:rsid w:val="00F62480"/>
    <w:rsid w:val="00FD491F"/>
    <w:rsid w:val="00FE2266"/>
    <w:rsid w:val="00FF5C44"/>
    <w:rsid w:val="4B04B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C0375F4"/>
  <w15:docId w15:val="{C4EF01BA-76AE-49AF-85AE-27A54FF642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hAnsi="Arial" w:eastAsia="SimSun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hAnchor="margin" w:vAnchor="page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hAnsi="Arial" w:eastAsia="SimSun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hAnsi="Consolas" w:eastAsiaTheme="minorEastAsia"/>
      <w:sz w:val="21"/>
      <w:szCs w:val="21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4B3CE5"/>
    <w:rPr>
      <w:rFonts w:ascii="Consolas" w:hAnsi="Consolas" w:eastAsiaTheme="minorEastAsia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hAnsiTheme="minorHAnsi" w:eastAsiaTheme="minorHAnsi" w:cstheme="minorBidi"/>
      <w:sz w:val="22"/>
      <w:szCs w:val="22"/>
      <w:lang w:val="en-GB"/>
    </w:rPr>
  </w:style>
  <w:style w:type="character" w:styleId="xbe" w:customStyle="1">
    <w:name w:val="_xbe"/>
    <w:basedOn w:val="DefaultParagraphFont"/>
    <w:rsid w:val="005859B3"/>
  </w:style>
  <w:style w:type="character" w:styleId="qug" w:customStyle="1">
    <w:name w:val="_qug"/>
    <w:basedOn w:val="DefaultParagraphFont"/>
    <w:rsid w:val="005859B3"/>
  </w:style>
  <w:style w:type="table" w:styleId="TableGrid">
    <w:name w:val="Table Grid"/>
    <w:basedOn w:val="TableNormal"/>
    <w:uiPriority w:val="59"/>
    <w:rsid w:val="003B25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rzxr" w:customStyle="1">
    <w:name w:val="lrzxr"/>
    <w:basedOn w:val="DefaultParagraphFont"/>
    <w:rsid w:val="009B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2.jpg@01D20767.D312B45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usic.service@sefton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0767.D312B45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c981d3-d567-4661-bd5a-748cc0a44e06">
      <UserInfo>
        <DisplayName>Angela Diamond-Morrison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CFA51B3DD584CB8CF233F5103DE2E" ma:contentTypeVersion="7" ma:contentTypeDescription="Create a new document." ma:contentTypeScope="" ma:versionID="bb5961d7f6a87bbb7be08041e2e166e8">
  <xsd:schema xmlns:xsd="http://www.w3.org/2001/XMLSchema" xmlns:xs="http://www.w3.org/2001/XMLSchema" xmlns:p="http://schemas.microsoft.com/office/2006/metadata/properties" xmlns:ns2="f95f09cb-8f56-41ad-a96b-783e842a8d3a" xmlns:ns3="57c981d3-d567-4661-bd5a-748cc0a44e06" targetNamespace="http://schemas.microsoft.com/office/2006/metadata/properties" ma:root="true" ma:fieldsID="0fc53237cbd9ed51d7f2c8b60a5bc003" ns2:_="" ns3:_="">
    <xsd:import namespace="f95f09cb-8f56-41ad-a96b-783e842a8d3a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09cb-8f56-41ad-a96b-783e842a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06A6-69BF-4113-A28F-7580FC2167C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95f09cb-8f56-41ad-a96b-783e842a8d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6385EB-CB81-421D-9156-1C8D19A42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5C293-EE72-44F6-A457-C18B4EE00127}"/>
</file>

<file path=customXml/itemProps4.xml><?xml version="1.0" encoding="utf-8"?>
<ds:datastoreItem xmlns:ds="http://schemas.openxmlformats.org/officeDocument/2006/customXml" ds:itemID="{2C2F5798-30A4-40AD-A82D-24D3D436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letterhead.dot</Template>
  <TotalTime>17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Rachel Curson</cp:lastModifiedBy>
  <cp:revision>6</cp:revision>
  <cp:lastPrinted>2018-10-15T13:22:00Z</cp:lastPrinted>
  <dcterms:created xsi:type="dcterms:W3CDTF">2018-10-12T13:55:00Z</dcterms:created>
  <dcterms:modified xsi:type="dcterms:W3CDTF">2018-10-15T13:29:00Z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0x010100C99CFA51B3DD584CB8CF233F5103DE2E</vt:lpwstr>
  </property>
  <property fmtid="{D5CDD505-2E9C-101B-9397-08002B2CF9AE}" pid="3" name="Order">
    <vt:r8>242700</vt:r8>
  </property>
</Properties>
</file>