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30B" w:rsidRDefault="005D2133" w:rsidP="00A74B2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32559B" wp14:editId="540AD1B5">
                <wp:simplePos x="0" y="0"/>
                <wp:positionH relativeFrom="column">
                  <wp:posOffset>3276600</wp:posOffset>
                </wp:positionH>
                <wp:positionV relativeFrom="paragraph">
                  <wp:posOffset>0</wp:posOffset>
                </wp:positionV>
                <wp:extent cx="3276600" cy="1600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54E" w:rsidRDefault="0078554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1F497D"/>
                                <w:lang w:eastAsia="en-GB"/>
                              </w:rPr>
                              <w:drawing>
                                <wp:inline distT="0" distB="0" distL="0" distR="0" wp14:anchorId="518FEF2C" wp14:editId="19D750E4">
                                  <wp:extent cx="1021080" cy="594360"/>
                                  <wp:effectExtent l="0" t="0" r="7620" b="0"/>
                                  <wp:docPr id="7" name="Picture 7" descr="SMS_Blu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MS_Blu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08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554E" w:rsidRDefault="0078554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78554E" w:rsidRDefault="0078554E" w:rsidP="00860C9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Sefton Music Centre</w:t>
                            </w:r>
                          </w:p>
                          <w:p w:rsidR="0078554E" w:rsidRDefault="0078554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Redgate, Formby</w:t>
                            </w:r>
                          </w:p>
                          <w:p w:rsidR="0078554E" w:rsidRDefault="0078554E" w:rsidP="00DD30DB">
                            <w:pPr>
                              <w:ind w:left="144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Liverpool  </w:t>
                            </w:r>
                          </w:p>
                          <w:p w:rsidR="0078554E" w:rsidRDefault="0078554E" w:rsidP="00DD30DB">
                            <w:pPr>
                              <w:ind w:left="144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L37 4EW</w:t>
                            </w:r>
                          </w:p>
                          <w:p w:rsidR="0078554E" w:rsidRDefault="0078554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8554E" w:rsidRDefault="0078554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8554E" w:rsidRDefault="0078554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8554E" w:rsidRDefault="0078554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8554E" w:rsidRDefault="0078554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255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pt;margin-top:0;width:258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9+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" stroked="f">
                <v:textbox>
                  <w:txbxContent>
                    <w:p w:rsidR="0078554E" w:rsidRDefault="0078554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noProof/>
                          <w:color w:val="1F497D"/>
                          <w:lang w:eastAsia="en-GB"/>
                        </w:rPr>
                        <w:drawing>
                          <wp:inline distT="0" distB="0" distL="0" distR="0" wp14:anchorId="518FEF2C" wp14:editId="19D750E4">
                            <wp:extent cx="1021080" cy="594360"/>
                            <wp:effectExtent l="0" t="0" r="7620" b="0"/>
                            <wp:docPr id="7" name="Picture 7" descr="SMS_Blu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MS_Blu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08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8554E" w:rsidRDefault="0078554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78554E" w:rsidRDefault="0078554E" w:rsidP="00860C9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Sefton Music Centre</w:t>
                      </w:r>
                    </w:p>
                    <w:p w:rsidR="0078554E" w:rsidRDefault="0078554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Redgate, Formby</w:t>
                      </w:r>
                    </w:p>
                    <w:p w:rsidR="0078554E" w:rsidRDefault="0078554E" w:rsidP="00DD30DB">
                      <w:pPr>
                        <w:ind w:left="144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Liverpool  </w:t>
                      </w:r>
                    </w:p>
                    <w:p w:rsidR="0078554E" w:rsidRDefault="0078554E" w:rsidP="00DD30DB">
                      <w:pPr>
                        <w:ind w:left="144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L37 4EW</w:t>
                      </w:r>
                    </w:p>
                    <w:p w:rsidR="0078554E" w:rsidRDefault="0078554E">
                      <w:pPr>
                        <w:rPr>
                          <w:rFonts w:ascii="Arial" w:hAnsi="Arial" w:cs="Arial"/>
                        </w:rPr>
                      </w:pPr>
                    </w:p>
                    <w:p w:rsidR="0078554E" w:rsidRDefault="0078554E">
                      <w:pPr>
                        <w:rPr>
                          <w:rFonts w:ascii="Arial" w:hAnsi="Arial" w:cs="Arial"/>
                        </w:rPr>
                      </w:pPr>
                    </w:p>
                    <w:p w:rsidR="0078554E" w:rsidRDefault="0078554E">
                      <w:pPr>
                        <w:rPr>
                          <w:rFonts w:ascii="Arial" w:hAnsi="Arial" w:cs="Arial"/>
                        </w:rPr>
                      </w:pPr>
                    </w:p>
                    <w:p w:rsidR="0078554E" w:rsidRDefault="0078554E">
                      <w:pPr>
                        <w:rPr>
                          <w:rFonts w:ascii="Arial" w:hAnsi="Arial" w:cs="Arial"/>
                        </w:rPr>
                      </w:pPr>
                    </w:p>
                    <w:p w:rsidR="0078554E" w:rsidRDefault="0078554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FB7">
        <w:rPr>
          <w:rFonts w:ascii="Arial" w:hAnsi="Arial" w:cs="Arial"/>
          <w:noProof/>
          <w:lang w:eastAsia="en-GB"/>
        </w:rPr>
        <w:drawing>
          <wp:inline distT="0" distB="0" distL="0" distR="0" wp14:anchorId="3E1BE1A6" wp14:editId="4EAC6F6D">
            <wp:extent cx="3371850" cy="6858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30B" w:rsidRDefault="0095530B" w:rsidP="00A74B26">
      <w:pPr>
        <w:pStyle w:val="Heading5"/>
        <w:jc w:val="left"/>
        <w:rPr>
          <w:rFonts w:ascii="Arial" w:hAnsi="Arial" w:cs="Arial"/>
          <w:b w:val="0"/>
          <w:sz w:val="24"/>
          <w:szCs w:val="28"/>
        </w:rPr>
      </w:pPr>
    </w:p>
    <w:p w:rsidR="0095530B" w:rsidRDefault="0095530B" w:rsidP="00A74B26">
      <w:pPr>
        <w:rPr>
          <w:rFonts w:ascii="Arial" w:hAnsi="Arial" w:cs="Arial"/>
        </w:rPr>
      </w:pPr>
    </w:p>
    <w:p w:rsidR="0095530B" w:rsidRDefault="0095530B" w:rsidP="00A74B26">
      <w:pPr>
        <w:rPr>
          <w:rFonts w:ascii="Arial" w:hAnsi="Arial" w:cs="Arial"/>
        </w:rPr>
      </w:pPr>
    </w:p>
    <w:p w:rsidR="0095530B" w:rsidRDefault="0095530B" w:rsidP="00A74B26">
      <w:pPr>
        <w:rPr>
          <w:rFonts w:ascii="Arial" w:hAnsi="Arial" w:cs="Arial"/>
        </w:rPr>
      </w:pPr>
    </w:p>
    <w:p w:rsidR="0095530B" w:rsidRDefault="0095530B" w:rsidP="00A74B26">
      <w:pPr>
        <w:pStyle w:val="Heading2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page" w:horzAnchor="margin" w:tblpY="3241"/>
        <w:tblW w:w="10082" w:type="dxa"/>
        <w:tblLook w:val="0000" w:firstRow="0" w:lastRow="0" w:firstColumn="0" w:lastColumn="0" w:noHBand="0" w:noVBand="0"/>
      </w:tblPr>
      <w:tblGrid>
        <w:gridCol w:w="5332"/>
        <w:gridCol w:w="4750"/>
      </w:tblGrid>
      <w:tr w:rsidR="0095530B" w:rsidTr="00CA0702">
        <w:trPr>
          <w:trHeight w:val="1839"/>
        </w:trPr>
        <w:tc>
          <w:tcPr>
            <w:tcW w:w="5332" w:type="dxa"/>
          </w:tcPr>
          <w:p w:rsidR="009B7772" w:rsidRDefault="005859B3" w:rsidP="009B7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To: Members, Parents &amp; Carers</w:t>
            </w:r>
            <w:r w:rsidR="00520F53">
              <w:rPr>
                <w:rFonts w:ascii="Arial" w:hAnsi="Arial" w:cs="Arial"/>
              </w:rPr>
              <w:t xml:space="preserve"> </w:t>
            </w:r>
          </w:p>
          <w:p w:rsidR="0095530B" w:rsidRDefault="00A0377B" w:rsidP="009B7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Jazz O</w:t>
            </w:r>
            <w:r w:rsidR="009B7772">
              <w:rPr>
                <w:rFonts w:ascii="Arial" w:hAnsi="Arial" w:cs="Arial"/>
              </w:rPr>
              <w:t xml:space="preserve">rchestra </w:t>
            </w:r>
            <w:r w:rsidR="00CA0702">
              <w:rPr>
                <w:rFonts w:ascii="Arial" w:hAnsi="Arial" w:cs="Arial"/>
              </w:rPr>
              <w:t>and Brass Ensemble</w:t>
            </w:r>
          </w:p>
        </w:tc>
        <w:tc>
          <w:tcPr>
            <w:tcW w:w="4750" w:type="dxa"/>
          </w:tcPr>
          <w:p w:rsidR="0095530B" w:rsidRPr="00FD491F" w:rsidRDefault="0090010A" w:rsidP="00A74B26">
            <w:pPr>
              <w:pStyle w:val="Heading5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491F">
              <w:rPr>
                <w:rFonts w:ascii="Arial" w:hAnsi="Arial" w:cs="Arial"/>
                <w:b w:val="0"/>
                <w:sz w:val="24"/>
                <w:szCs w:val="24"/>
              </w:rPr>
              <w:t>Date:</w:t>
            </w:r>
            <w:r w:rsidRPr="00FD491F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="005859B3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</w:t>
            </w:r>
            <w:r w:rsidR="005A175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9B7772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  <w:r w:rsidR="009B7772" w:rsidRPr="009B7772">
              <w:rPr>
                <w:rFonts w:ascii="Arial" w:hAnsi="Arial" w:cs="Arial"/>
                <w:b w:val="0"/>
                <w:sz w:val="24"/>
                <w:szCs w:val="24"/>
                <w:vertAlign w:val="superscript"/>
              </w:rPr>
              <w:t>th</w:t>
            </w:r>
            <w:r w:rsidR="00A0377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262572">
              <w:rPr>
                <w:rFonts w:ascii="Arial" w:hAnsi="Arial" w:cs="Arial"/>
                <w:b w:val="0"/>
                <w:sz w:val="24"/>
                <w:szCs w:val="24"/>
              </w:rPr>
              <w:t>November</w:t>
            </w:r>
            <w:r w:rsidR="00A0377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9B7772">
              <w:rPr>
                <w:rFonts w:ascii="Arial" w:hAnsi="Arial" w:cs="Arial"/>
                <w:b w:val="0"/>
                <w:sz w:val="24"/>
                <w:szCs w:val="24"/>
              </w:rPr>
              <w:t>2018</w:t>
            </w:r>
          </w:p>
          <w:p w:rsidR="0095530B" w:rsidRPr="00FD491F" w:rsidRDefault="0095530B" w:rsidP="00A74B26">
            <w:pPr>
              <w:rPr>
                <w:rFonts w:ascii="Arial" w:hAnsi="Arial" w:cs="Arial"/>
              </w:rPr>
            </w:pPr>
            <w:r w:rsidRPr="00FD491F">
              <w:rPr>
                <w:rFonts w:ascii="Arial" w:hAnsi="Arial" w:cs="Arial"/>
              </w:rPr>
              <w:t>Please contact:</w:t>
            </w:r>
            <w:r w:rsidRPr="00FD491F">
              <w:rPr>
                <w:rFonts w:ascii="Arial" w:hAnsi="Arial" w:cs="Arial"/>
              </w:rPr>
              <w:tab/>
            </w:r>
            <w:r w:rsidR="00DD30DB">
              <w:rPr>
                <w:rFonts w:ascii="Arial" w:hAnsi="Arial" w:cs="Arial"/>
              </w:rPr>
              <w:t>M</w:t>
            </w:r>
            <w:r w:rsidRPr="00FD491F">
              <w:rPr>
                <w:rFonts w:ascii="Arial" w:hAnsi="Arial" w:cs="Arial"/>
              </w:rPr>
              <w:t xml:space="preserve">r </w:t>
            </w:r>
            <w:r w:rsidR="00C81C5B">
              <w:rPr>
                <w:rFonts w:ascii="Arial" w:hAnsi="Arial" w:cs="Arial"/>
              </w:rPr>
              <w:t xml:space="preserve">S </w:t>
            </w:r>
            <w:r w:rsidR="00030C41">
              <w:rPr>
                <w:rFonts w:ascii="Arial" w:hAnsi="Arial" w:cs="Arial"/>
              </w:rPr>
              <w:t>C</w:t>
            </w:r>
            <w:r w:rsidR="00C81C5B">
              <w:rPr>
                <w:rFonts w:ascii="Arial" w:hAnsi="Arial" w:cs="Arial"/>
              </w:rPr>
              <w:t xml:space="preserve"> </w:t>
            </w:r>
            <w:r w:rsidRPr="00FD491F">
              <w:rPr>
                <w:rFonts w:ascii="Arial" w:hAnsi="Arial" w:cs="Arial"/>
              </w:rPr>
              <w:t>Lennie</w:t>
            </w:r>
          </w:p>
          <w:p w:rsidR="0095530B" w:rsidRDefault="006177DA" w:rsidP="00A74B26">
            <w:pPr>
              <w:rPr>
                <w:rFonts w:ascii="Arial" w:hAnsi="Arial" w:cs="Arial"/>
              </w:rPr>
            </w:pPr>
            <w:r w:rsidRPr="00FD491F">
              <w:rPr>
                <w:rFonts w:ascii="Arial" w:hAnsi="Arial" w:cs="Arial"/>
              </w:rPr>
              <w:t>Contact Number:</w:t>
            </w:r>
            <w:r w:rsidRPr="00FD491F">
              <w:rPr>
                <w:rFonts w:ascii="Arial" w:hAnsi="Arial" w:cs="Arial"/>
              </w:rPr>
              <w:tab/>
              <w:t>0151 934 3933</w:t>
            </w:r>
          </w:p>
          <w:p w:rsidR="00283767" w:rsidRPr="00FD491F" w:rsidRDefault="00283767" w:rsidP="00A74B26">
            <w:pPr>
              <w:rPr>
                <w:rFonts w:ascii="Arial" w:hAnsi="Arial" w:cs="Arial"/>
              </w:rPr>
            </w:pPr>
          </w:p>
          <w:p w:rsidR="0095530B" w:rsidRDefault="0095530B" w:rsidP="00A74B26">
            <w:pPr>
              <w:rPr>
                <w:rFonts w:ascii="Arial" w:hAnsi="Arial" w:cs="Arial"/>
              </w:rPr>
            </w:pPr>
            <w:r w:rsidRPr="00FD491F">
              <w:rPr>
                <w:rFonts w:ascii="Arial" w:hAnsi="Arial" w:cs="Arial"/>
              </w:rPr>
              <w:t xml:space="preserve">Email:  </w:t>
            </w:r>
            <w:hyperlink r:id="rId11" w:history="1">
              <w:r w:rsidRPr="00FD491F">
                <w:rPr>
                  <w:rStyle w:val="Hyperlink"/>
                  <w:rFonts w:ascii="Arial" w:hAnsi="Arial" w:cs="Arial"/>
                </w:rPr>
                <w:t>music.service@sefton.gov.uk</w:t>
              </w:r>
            </w:hyperlink>
            <w:r w:rsidRPr="00FD491F">
              <w:rPr>
                <w:rFonts w:ascii="Arial" w:hAnsi="Arial" w:cs="Arial"/>
              </w:rPr>
              <w:t xml:space="preserve">  </w:t>
            </w:r>
          </w:p>
          <w:p w:rsidR="00283767" w:rsidRPr="00FD491F" w:rsidRDefault="00283767" w:rsidP="00A74B26">
            <w:pPr>
              <w:rPr>
                <w:rFonts w:ascii="Arial" w:hAnsi="Arial" w:cs="Arial"/>
              </w:rPr>
            </w:pPr>
          </w:p>
          <w:p w:rsidR="00CA0702" w:rsidRPr="00A0377B" w:rsidRDefault="00860C95" w:rsidP="00A037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www.skymusichub</w:t>
            </w:r>
            <w:r w:rsidR="00A0377B">
              <w:rPr>
                <w:rFonts w:ascii="Arial" w:hAnsi="Arial" w:cs="Arial"/>
              </w:rPr>
              <w:t>.com</w:t>
            </w:r>
          </w:p>
          <w:p w:rsidR="00CA0702" w:rsidRPr="00CA0702" w:rsidRDefault="00CA0702" w:rsidP="00CA0702"/>
        </w:tc>
      </w:tr>
    </w:tbl>
    <w:p w:rsidR="005859B3" w:rsidRPr="00A0377B" w:rsidRDefault="005859B3" w:rsidP="00A74B26">
      <w:pPr>
        <w:rPr>
          <w:rFonts w:ascii="Arial" w:hAnsi="Arial" w:cs="Arial"/>
        </w:rPr>
      </w:pPr>
      <w:r w:rsidRPr="00A0377B">
        <w:rPr>
          <w:rFonts w:ascii="Arial" w:hAnsi="Arial" w:cs="Arial"/>
        </w:rPr>
        <w:t>Dear Members, Parents and Carers,</w:t>
      </w:r>
    </w:p>
    <w:p w:rsidR="005859B3" w:rsidRPr="00A0377B" w:rsidRDefault="005859B3" w:rsidP="00A74B26">
      <w:pPr>
        <w:rPr>
          <w:rFonts w:ascii="Arial" w:hAnsi="Arial" w:cs="Arial"/>
        </w:rPr>
      </w:pPr>
    </w:p>
    <w:p w:rsidR="00CA0702" w:rsidRPr="00A0377B" w:rsidRDefault="008617FF" w:rsidP="00A74B26">
      <w:pPr>
        <w:rPr>
          <w:rFonts w:ascii="Arial" w:hAnsi="Arial" w:cs="Arial"/>
        </w:rPr>
      </w:pPr>
      <w:r>
        <w:rPr>
          <w:rFonts w:ascii="Arial" w:hAnsi="Arial" w:cs="Arial"/>
        </w:rPr>
        <w:t>Additional r</w:t>
      </w:r>
      <w:r w:rsidR="00A0377B">
        <w:rPr>
          <w:rFonts w:ascii="Arial" w:hAnsi="Arial" w:cs="Arial"/>
        </w:rPr>
        <w:t xml:space="preserve">ehearsal and </w:t>
      </w:r>
      <w:r>
        <w:rPr>
          <w:rFonts w:ascii="Arial" w:hAnsi="Arial" w:cs="Arial"/>
        </w:rPr>
        <w:t>c</w:t>
      </w:r>
      <w:r w:rsidR="00CA0702" w:rsidRPr="00A0377B">
        <w:rPr>
          <w:rFonts w:ascii="Arial" w:hAnsi="Arial" w:cs="Arial"/>
        </w:rPr>
        <w:t xml:space="preserve">oncert </w:t>
      </w:r>
      <w:r>
        <w:rPr>
          <w:rFonts w:ascii="Arial" w:hAnsi="Arial" w:cs="Arial"/>
        </w:rPr>
        <w:t>a</w:t>
      </w:r>
      <w:r w:rsidR="00CA0702" w:rsidRPr="00A0377B">
        <w:rPr>
          <w:rFonts w:ascii="Arial" w:hAnsi="Arial" w:cs="Arial"/>
        </w:rPr>
        <w:t>rrangements for 7</w:t>
      </w:r>
      <w:r w:rsidR="00CA0702" w:rsidRPr="00A0377B">
        <w:rPr>
          <w:rFonts w:ascii="Arial" w:hAnsi="Arial" w:cs="Arial"/>
          <w:vertAlign w:val="superscript"/>
        </w:rPr>
        <w:t>th</w:t>
      </w:r>
      <w:r w:rsidR="00CA0702" w:rsidRPr="00A0377B">
        <w:rPr>
          <w:rFonts w:ascii="Arial" w:hAnsi="Arial" w:cs="Arial"/>
        </w:rPr>
        <w:t xml:space="preserve"> </w:t>
      </w:r>
      <w:r w:rsidR="00262572" w:rsidRPr="00A0377B">
        <w:rPr>
          <w:rFonts w:ascii="Arial" w:hAnsi="Arial" w:cs="Arial"/>
        </w:rPr>
        <w:t>December</w:t>
      </w:r>
      <w:r w:rsidR="00CA0702" w:rsidRPr="00A0377B">
        <w:rPr>
          <w:rFonts w:ascii="Arial" w:hAnsi="Arial" w:cs="Arial"/>
        </w:rPr>
        <w:t xml:space="preserve"> 2018 at St James Church, Westhead. </w:t>
      </w:r>
    </w:p>
    <w:p w:rsidR="005859B3" w:rsidRPr="00A0377B" w:rsidRDefault="005859B3" w:rsidP="00A74B2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1985"/>
        <w:gridCol w:w="2126"/>
      </w:tblGrid>
      <w:tr w:rsidR="009B7772" w:rsidRPr="00A0377B" w:rsidTr="00901935">
        <w:tc>
          <w:tcPr>
            <w:tcW w:w="2093" w:type="dxa"/>
          </w:tcPr>
          <w:p w:rsidR="009B7772" w:rsidRPr="00A0377B" w:rsidRDefault="009B7772" w:rsidP="00A74B26">
            <w:pPr>
              <w:rPr>
                <w:rFonts w:ascii="Arial" w:hAnsi="Arial" w:cs="Arial"/>
                <w:b/>
              </w:rPr>
            </w:pPr>
            <w:r w:rsidRPr="00A0377B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126" w:type="dxa"/>
          </w:tcPr>
          <w:p w:rsidR="009B7772" w:rsidRPr="00A0377B" w:rsidRDefault="009B7772" w:rsidP="00A74B26">
            <w:pPr>
              <w:rPr>
                <w:rFonts w:ascii="Arial" w:hAnsi="Arial" w:cs="Arial"/>
                <w:b/>
              </w:rPr>
            </w:pPr>
            <w:r w:rsidRPr="00A0377B">
              <w:rPr>
                <w:rFonts w:ascii="Arial" w:hAnsi="Arial" w:cs="Arial"/>
                <w:b/>
              </w:rPr>
              <w:t>Venue</w:t>
            </w:r>
          </w:p>
        </w:tc>
        <w:tc>
          <w:tcPr>
            <w:tcW w:w="2126" w:type="dxa"/>
          </w:tcPr>
          <w:p w:rsidR="009B7772" w:rsidRPr="00A0377B" w:rsidRDefault="009B7772" w:rsidP="00A74B26">
            <w:pPr>
              <w:rPr>
                <w:rFonts w:ascii="Arial" w:hAnsi="Arial" w:cs="Arial"/>
                <w:b/>
              </w:rPr>
            </w:pPr>
            <w:r w:rsidRPr="00A0377B">
              <w:rPr>
                <w:rFonts w:ascii="Arial" w:hAnsi="Arial" w:cs="Arial"/>
                <w:b/>
              </w:rPr>
              <w:t>Pupils to arrive</w:t>
            </w:r>
          </w:p>
        </w:tc>
        <w:tc>
          <w:tcPr>
            <w:tcW w:w="1985" w:type="dxa"/>
          </w:tcPr>
          <w:p w:rsidR="009B7772" w:rsidRPr="00A0377B" w:rsidRDefault="009B7772" w:rsidP="00A74B26">
            <w:pPr>
              <w:rPr>
                <w:rFonts w:ascii="Arial" w:hAnsi="Arial" w:cs="Arial"/>
                <w:b/>
              </w:rPr>
            </w:pPr>
            <w:r w:rsidRPr="00A0377B">
              <w:rPr>
                <w:rFonts w:ascii="Arial" w:hAnsi="Arial" w:cs="Arial"/>
                <w:b/>
              </w:rPr>
              <w:t xml:space="preserve">Start time for Concert </w:t>
            </w:r>
          </w:p>
        </w:tc>
        <w:tc>
          <w:tcPr>
            <w:tcW w:w="2126" w:type="dxa"/>
          </w:tcPr>
          <w:p w:rsidR="009B7772" w:rsidRPr="00A0377B" w:rsidRDefault="009B7772" w:rsidP="00A74B26">
            <w:pPr>
              <w:rPr>
                <w:rFonts w:ascii="Arial" w:hAnsi="Arial" w:cs="Arial"/>
                <w:b/>
              </w:rPr>
            </w:pPr>
            <w:r w:rsidRPr="00A0377B">
              <w:rPr>
                <w:rFonts w:ascii="Arial" w:hAnsi="Arial" w:cs="Arial"/>
                <w:b/>
              </w:rPr>
              <w:t>Approximate finish time</w:t>
            </w:r>
          </w:p>
        </w:tc>
      </w:tr>
      <w:tr w:rsidR="00A0377B" w:rsidRPr="00A0377B" w:rsidTr="00901935">
        <w:tc>
          <w:tcPr>
            <w:tcW w:w="2093" w:type="dxa"/>
          </w:tcPr>
          <w:p w:rsidR="00A0377B" w:rsidRPr="00901935" w:rsidRDefault="00901935" w:rsidP="009B7772">
            <w:pPr>
              <w:rPr>
                <w:rFonts w:ascii="Arial" w:hAnsi="Arial" w:cs="Arial"/>
                <w:u w:val="single"/>
              </w:rPr>
            </w:pPr>
            <w:r w:rsidRPr="00901935">
              <w:rPr>
                <w:rFonts w:ascii="Arial" w:hAnsi="Arial" w:cs="Arial"/>
                <w:u w:val="single"/>
              </w:rPr>
              <w:t xml:space="preserve">Additional Jazz Rehearsals </w:t>
            </w:r>
          </w:p>
          <w:p w:rsidR="00901935" w:rsidRDefault="00901935" w:rsidP="009B7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26</w:t>
            </w:r>
            <w:r w:rsidRPr="0090193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 and </w:t>
            </w:r>
          </w:p>
          <w:p w:rsidR="00901935" w:rsidRPr="00A0377B" w:rsidRDefault="00901935" w:rsidP="009B7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3</w:t>
            </w:r>
            <w:r w:rsidRPr="00901935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December </w:t>
            </w:r>
          </w:p>
        </w:tc>
        <w:tc>
          <w:tcPr>
            <w:tcW w:w="2126" w:type="dxa"/>
          </w:tcPr>
          <w:p w:rsidR="00A0377B" w:rsidRPr="00A0377B" w:rsidRDefault="00901935" w:rsidP="001718B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Music Centre </w:t>
            </w:r>
          </w:p>
        </w:tc>
        <w:tc>
          <w:tcPr>
            <w:tcW w:w="2126" w:type="dxa"/>
          </w:tcPr>
          <w:p w:rsidR="00A0377B" w:rsidRPr="00A0377B" w:rsidRDefault="00901935" w:rsidP="00A74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7.00pm – 8.30pm </w:t>
            </w:r>
          </w:p>
        </w:tc>
        <w:tc>
          <w:tcPr>
            <w:tcW w:w="1985" w:type="dxa"/>
          </w:tcPr>
          <w:p w:rsidR="00A0377B" w:rsidRPr="00A0377B" w:rsidRDefault="00901935" w:rsidP="00A74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26" w:type="dxa"/>
          </w:tcPr>
          <w:p w:rsidR="00A0377B" w:rsidRPr="00A0377B" w:rsidRDefault="00901935" w:rsidP="00A74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901935" w:rsidRPr="00A0377B" w:rsidTr="00901935">
        <w:tc>
          <w:tcPr>
            <w:tcW w:w="2093" w:type="dxa"/>
          </w:tcPr>
          <w:p w:rsidR="00901935" w:rsidRDefault="00901935" w:rsidP="009B7772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Additional Brass Rehearsal </w:t>
            </w:r>
          </w:p>
          <w:p w:rsidR="00901935" w:rsidRPr="00B42B93" w:rsidRDefault="00901935" w:rsidP="009B7772">
            <w:pPr>
              <w:rPr>
                <w:rFonts w:ascii="Arial" w:hAnsi="Arial" w:cs="Arial"/>
              </w:rPr>
            </w:pPr>
            <w:r w:rsidRPr="00B42B93">
              <w:rPr>
                <w:rFonts w:ascii="Arial" w:hAnsi="Arial" w:cs="Arial"/>
              </w:rPr>
              <w:t>Friday 30</w:t>
            </w:r>
            <w:r w:rsidRPr="00B42B93">
              <w:rPr>
                <w:rFonts w:ascii="Arial" w:hAnsi="Arial" w:cs="Arial"/>
                <w:vertAlign w:val="superscript"/>
              </w:rPr>
              <w:t>th</w:t>
            </w:r>
            <w:r w:rsidRPr="00B42B93">
              <w:rPr>
                <w:rFonts w:ascii="Arial" w:hAnsi="Arial" w:cs="Arial"/>
              </w:rPr>
              <w:t xml:space="preserve"> November </w:t>
            </w:r>
          </w:p>
        </w:tc>
        <w:tc>
          <w:tcPr>
            <w:tcW w:w="2126" w:type="dxa"/>
          </w:tcPr>
          <w:p w:rsidR="00901935" w:rsidRDefault="00901935" w:rsidP="001718B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Music Centre</w:t>
            </w:r>
          </w:p>
        </w:tc>
        <w:tc>
          <w:tcPr>
            <w:tcW w:w="2126" w:type="dxa"/>
          </w:tcPr>
          <w:p w:rsidR="00901935" w:rsidRDefault="00901935" w:rsidP="00A74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6.00pm - 7.30pm</w:t>
            </w:r>
          </w:p>
        </w:tc>
        <w:tc>
          <w:tcPr>
            <w:tcW w:w="1985" w:type="dxa"/>
          </w:tcPr>
          <w:p w:rsidR="00901935" w:rsidRDefault="00901935" w:rsidP="00A74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26" w:type="dxa"/>
          </w:tcPr>
          <w:p w:rsidR="00901935" w:rsidRDefault="00901935" w:rsidP="00A74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9B7772" w:rsidRPr="00A0377B" w:rsidTr="00901935">
        <w:tc>
          <w:tcPr>
            <w:tcW w:w="2093" w:type="dxa"/>
          </w:tcPr>
          <w:p w:rsidR="00A0377B" w:rsidRPr="00901935" w:rsidRDefault="00A0377B" w:rsidP="009B7772">
            <w:pPr>
              <w:rPr>
                <w:rFonts w:ascii="Arial" w:hAnsi="Arial" w:cs="Arial"/>
                <w:b/>
              </w:rPr>
            </w:pPr>
            <w:r w:rsidRPr="00901935">
              <w:rPr>
                <w:rFonts w:ascii="Arial" w:hAnsi="Arial" w:cs="Arial"/>
                <w:b/>
              </w:rPr>
              <w:t xml:space="preserve">Concert </w:t>
            </w:r>
          </w:p>
          <w:p w:rsidR="00581C63" w:rsidRPr="00A0377B" w:rsidRDefault="00CA0702" w:rsidP="009B7772">
            <w:pPr>
              <w:rPr>
                <w:rFonts w:ascii="Arial" w:hAnsi="Arial" w:cs="Arial"/>
              </w:rPr>
            </w:pPr>
            <w:r w:rsidRPr="00A0377B">
              <w:rPr>
                <w:rFonts w:ascii="Arial" w:hAnsi="Arial" w:cs="Arial"/>
              </w:rPr>
              <w:t>Friday 7</w:t>
            </w:r>
            <w:r w:rsidRPr="00A0377B">
              <w:rPr>
                <w:rFonts w:ascii="Arial" w:hAnsi="Arial" w:cs="Arial"/>
                <w:vertAlign w:val="superscript"/>
              </w:rPr>
              <w:t>th</w:t>
            </w:r>
            <w:r w:rsidRPr="00A0377B">
              <w:rPr>
                <w:rFonts w:ascii="Arial" w:hAnsi="Arial" w:cs="Arial"/>
              </w:rPr>
              <w:t xml:space="preserve"> </w:t>
            </w:r>
            <w:r w:rsidR="00262572" w:rsidRPr="00A0377B">
              <w:rPr>
                <w:rFonts w:ascii="Arial" w:hAnsi="Arial" w:cs="Arial"/>
              </w:rPr>
              <w:t>December</w:t>
            </w:r>
            <w:r w:rsidRPr="00A0377B">
              <w:rPr>
                <w:rFonts w:ascii="Arial" w:hAnsi="Arial" w:cs="Arial"/>
              </w:rPr>
              <w:t xml:space="preserve"> 2018. </w:t>
            </w:r>
          </w:p>
        </w:tc>
        <w:tc>
          <w:tcPr>
            <w:tcW w:w="2126" w:type="dxa"/>
          </w:tcPr>
          <w:p w:rsidR="009B7772" w:rsidRPr="00A0377B" w:rsidRDefault="00CA0702" w:rsidP="001718B3">
            <w:pPr>
              <w:rPr>
                <w:rFonts w:ascii="Arial" w:hAnsi="Arial" w:cs="Arial"/>
              </w:rPr>
            </w:pPr>
            <w:r w:rsidRPr="00A0377B">
              <w:rPr>
                <w:rFonts w:ascii="Arial" w:hAnsi="Arial" w:cs="Arial"/>
                <w:color w:val="333333"/>
              </w:rPr>
              <w:t>St James Church Vicarage Lane</w:t>
            </w:r>
            <w:r w:rsidRPr="00A0377B">
              <w:rPr>
                <w:rFonts w:ascii="Arial" w:hAnsi="Arial" w:cs="Arial"/>
                <w:color w:val="333333"/>
              </w:rPr>
              <w:br/>
              <w:t>Westhead</w:t>
            </w:r>
            <w:r w:rsidRPr="00A0377B">
              <w:rPr>
                <w:rFonts w:ascii="Arial" w:hAnsi="Arial" w:cs="Arial"/>
                <w:color w:val="333333"/>
              </w:rPr>
              <w:br/>
              <w:t>Ormskirk</w:t>
            </w:r>
            <w:r w:rsidRPr="00A0377B">
              <w:rPr>
                <w:rFonts w:ascii="Arial" w:hAnsi="Arial" w:cs="Arial"/>
                <w:color w:val="333333"/>
              </w:rPr>
              <w:br/>
              <w:t>L40 6HG</w:t>
            </w:r>
          </w:p>
        </w:tc>
        <w:tc>
          <w:tcPr>
            <w:tcW w:w="2126" w:type="dxa"/>
          </w:tcPr>
          <w:p w:rsidR="009B7772" w:rsidRPr="00A0377B" w:rsidRDefault="00CA0702" w:rsidP="00A74B26">
            <w:pPr>
              <w:rPr>
                <w:rFonts w:ascii="Arial" w:hAnsi="Arial" w:cs="Arial"/>
              </w:rPr>
            </w:pPr>
            <w:r w:rsidRPr="00A0377B">
              <w:rPr>
                <w:rFonts w:ascii="Arial" w:hAnsi="Arial" w:cs="Arial"/>
              </w:rPr>
              <w:t>6.20</w:t>
            </w:r>
            <w:r w:rsidR="009B7772" w:rsidRPr="00A0377B">
              <w:rPr>
                <w:rFonts w:ascii="Arial" w:hAnsi="Arial" w:cs="Arial"/>
              </w:rPr>
              <w:t xml:space="preserve">pm </w:t>
            </w:r>
          </w:p>
        </w:tc>
        <w:tc>
          <w:tcPr>
            <w:tcW w:w="1985" w:type="dxa"/>
          </w:tcPr>
          <w:p w:rsidR="009B7772" w:rsidRPr="00A0377B" w:rsidRDefault="00CA0702" w:rsidP="00A74B26">
            <w:pPr>
              <w:rPr>
                <w:rFonts w:ascii="Arial" w:hAnsi="Arial" w:cs="Arial"/>
              </w:rPr>
            </w:pPr>
            <w:r w:rsidRPr="00A0377B">
              <w:rPr>
                <w:rFonts w:ascii="Arial" w:hAnsi="Arial" w:cs="Arial"/>
              </w:rPr>
              <w:t>7</w:t>
            </w:r>
            <w:r w:rsidR="009B7772" w:rsidRPr="00A0377B">
              <w:rPr>
                <w:rFonts w:ascii="Arial" w:hAnsi="Arial" w:cs="Arial"/>
              </w:rPr>
              <w:t xml:space="preserve">.00pm </w:t>
            </w:r>
          </w:p>
        </w:tc>
        <w:tc>
          <w:tcPr>
            <w:tcW w:w="2126" w:type="dxa"/>
          </w:tcPr>
          <w:p w:rsidR="009B7772" w:rsidRPr="00A0377B" w:rsidRDefault="00CA0702" w:rsidP="00A74B26">
            <w:pPr>
              <w:rPr>
                <w:rFonts w:ascii="Arial" w:hAnsi="Arial" w:cs="Arial"/>
              </w:rPr>
            </w:pPr>
            <w:r w:rsidRPr="00A0377B">
              <w:rPr>
                <w:rFonts w:ascii="Arial" w:hAnsi="Arial" w:cs="Arial"/>
              </w:rPr>
              <w:t>8.1</w:t>
            </w:r>
            <w:r w:rsidR="009B7772" w:rsidRPr="00A0377B">
              <w:rPr>
                <w:rFonts w:ascii="Arial" w:hAnsi="Arial" w:cs="Arial"/>
              </w:rPr>
              <w:t xml:space="preserve">5pm </w:t>
            </w:r>
          </w:p>
        </w:tc>
      </w:tr>
    </w:tbl>
    <w:p w:rsidR="001718B3" w:rsidRPr="00A0377B" w:rsidRDefault="001718B3" w:rsidP="001718B3">
      <w:pPr>
        <w:ind w:firstLine="720"/>
        <w:rPr>
          <w:rFonts w:ascii="Arial" w:hAnsi="Arial" w:cs="Arial"/>
        </w:rPr>
      </w:pPr>
    </w:p>
    <w:p w:rsidR="005859B3" w:rsidRPr="00A0377B" w:rsidRDefault="005859B3" w:rsidP="00A74B26">
      <w:pPr>
        <w:rPr>
          <w:rFonts w:ascii="Arial" w:hAnsi="Arial" w:cs="Arial"/>
        </w:rPr>
      </w:pPr>
      <w:r w:rsidRPr="00A0377B">
        <w:rPr>
          <w:rFonts w:ascii="Arial" w:hAnsi="Arial" w:cs="Arial"/>
        </w:rPr>
        <w:t>Concert attire: All black unless directed otherwise.</w:t>
      </w:r>
    </w:p>
    <w:p w:rsidR="005859B3" w:rsidRPr="00A0377B" w:rsidRDefault="005859B3" w:rsidP="00A74B26">
      <w:pPr>
        <w:rPr>
          <w:rFonts w:ascii="Arial" w:hAnsi="Arial" w:cs="Arial"/>
        </w:rPr>
      </w:pPr>
    </w:p>
    <w:p w:rsidR="005859B3" w:rsidRPr="00A0377B" w:rsidRDefault="005859B3" w:rsidP="00A74B26">
      <w:pPr>
        <w:rPr>
          <w:rFonts w:ascii="Arial" w:hAnsi="Arial" w:cs="Arial"/>
        </w:rPr>
      </w:pPr>
      <w:r w:rsidRPr="00A0377B">
        <w:rPr>
          <w:rFonts w:ascii="Arial" w:hAnsi="Arial" w:cs="Arial"/>
        </w:rPr>
        <w:t xml:space="preserve">Please note that transport to and from the venue is the sole responsibility of parent and carers. </w:t>
      </w:r>
    </w:p>
    <w:p w:rsidR="00E95F2A" w:rsidRPr="00A0377B" w:rsidRDefault="00E95F2A" w:rsidP="00A74B26">
      <w:pPr>
        <w:rPr>
          <w:rFonts w:ascii="Arial" w:hAnsi="Arial" w:cs="Arial"/>
        </w:rPr>
      </w:pPr>
    </w:p>
    <w:p w:rsidR="00784B2B" w:rsidRDefault="00CA0702" w:rsidP="00A74B26">
      <w:pPr>
        <w:rPr>
          <w:rFonts w:ascii="Arial" w:hAnsi="Arial" w:cs="Arial"/>
          <w:u w:val="single"/>
        </w:rPr>
      </w:pPr>
      <w:r w:rsidRPr="00A0377B">
        <w:rPr>
          <w:rFonts w:ascii="Arial" w:hAnsi="Arial" w:cs="Arial"/>
        </w:rPr>
        <w:t>If parents/carers wish to attend the concert, tickets are a</w:t>
      </w:r>
      <w:r w:rsidR="00B42B93">
        <w:rPr>
          <w:rFonts w:ascii="Arial" w:hAnsi="Arial" w:cs="Arial"/>
        </w:rPr>
        <w:t>vailable at a reduced cost of</w:t>
      </w:r>
      <w:r w:rsidRPr="00A0377B">
        <w:rPr>
          <w:rFonts w:ascii="Arial" w:hAnsi="Arial" w:cs="Arial"/>
        </w:rPr>
        <w:t xml:space="preserve"> £3, £2 and £8 for a family ticket.</w:t>
      </w:r>
      <w:r w:rsidR="00A0377B">
        <w:rPr>
          <w:rFonts w:ascii="Arial" w:hAnsi="Arial" w:cs="Arial"/>
        </w:rPr>
        <w:t xml:space="preserve"> If you require tickets, then please complete the attached form and return it to me at the above address by Friday 30</w:t>
      </w:r>
      <w:r w:rsidR="00A0377B" w:rsidRPr="00A0377B">
        <w:rPr>
          <w:rFonts w:ascii="Arial" w:hAnsi="Arial" w:cs="Arial"/>
          <w:vertAlign w:val="superscript"/>
        </w:rPr>
        <w:t>th</w:t>
      </w:r>
      <w:r w:rsidR="00A0377B">
        <w:rPr>
          <w:rFonts w:ascii="Arial" w:hAnsi="Arial" w:cs="Arial"/>
        </w:rPr>
        <w:t xml:space="preserve"> of November. </w:t>
      </w:r>
      <w:r w:rsidR="00A0377B" w:rsidRPr="00A0377B">
        <w:rPr>
          <w:rFonts w:ascii="Arial" w:hAnsi="Arial" w:cs="Arial"/>
          <w:u w:val="single"/>
        </w:rPr>
        <w:t xml:space="preserve">Please note that this concert may sell-out, so it is important that you book. </w:t>
      </w:r>
      <w:bookmarkStart w:id="0" w:name="_Hlk529449405"/>
      <w:bookmarkStart w:id="1" w:name="_GoBack"/>
      <w:r w:rsidR="0078554E">
        <w:rPr>
          <w:rFonts w:ascii="Arial" w:hAnsi="Arial" w:cs="Arial"/>
          <w:u w:val="single"/>
        </w:rPr>
        <w:t xml:space="preserve">Collect and pay for the tickets at </w:t>
      </w:r>
      <w:proofErr w:type="spellStart"/>
      <w:r w:rsidR="0078554E">
        <w:rPr>
          <w:rFonts w:ascii="Arial" w:hAnsi="Arial" w:cs="Arial"/>
          <w:u w:val="single"/>
        </w:rPr>
        <w:t>te</w:t>
      </w:r>
      <w:proofErr w:type="spellEnd"/>
      <w:r w:rsidR="0078554E">
        <w:rPr>
          <w:rFonts w:ascii="Arial" w:hAnsi="Arial" w:cs="Arial"/>
          <w:u w:val="single"/>
        </w:rPr>
        <w:t xml:space="preserve"> church door on the night. </w:t>
      </w:r>
      <w:bookmarkEnd w:id="0"/>
      <w:bookmarkEnd w:id="1"/>
    </w:p>
    <w:p w:rsidR="00A0377B" w:rsidRPr="00A0377B" w:rsidRDefault="00A0377B" w:rsidP="00A74B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map is given on the reverse of this letter. Please arrive by the time stated, since traffic and parking can be problematic. </w:t>
      </w:r>
    </w:p>
    <w:p w:rsidR="00C81C5B" w:rsidRPr="00A0377B" w:rsidRDefault="00C81C5B" w:rsidP="00A74B26">
      <w:pPr>
        <w:rPr>
          <w:rFonts w:ascii="Arial" w:hAnsi="Arial" w:cs="Arial"/>
          <w:b/>
        </w:rPr>
      </w:pPr>
    </w:p>
    <w:p w:rsidR="00C81C5B" w:rsidRPr="00A0377B" w:rsidRDefault="00C81C5B" w:rsidP="00A74B26">
      <w:pPr>
        <w:rPr>
          <w:rFonts w:ascii="Arial" w:hAnsi="Arial" w:cs="Arial"/>
        </w:rPr>
      </w:pPr>
      <w:r w:rsidRPr="00A0377B">
        <w:rPr>
          <w:rFonts w:ascii="Arial" w:hAnsi="Arial" w:cs="Arial"/>
        </w:rPr>
        <w:t xml:space="preserve">Thank you for your continued support. </w:t>
      </w:r>
    </w:p>
    <w:p w:rsidR="00C81C5B" w:rsidRPr="00A0377B" w:rsidRDefault="00C81C5B" w:rsidP="00A74B26">
      <w:pPr>
        <w:rPr>
          <w:rFonts w:ascii="Arial" w:hAnsi="Arial" w:cs="Arial"/>
        </w:rPr>
      </w:pPr>
    </w:p>
    <w:p w:rsidR="00A0377B" w:rsidRDefault="00A0377B" w:rsidP="00A74B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Yours sincerely </w:t>
      </w:r>
    </w:p>
    <w:p w:rsidR="005859B3" w:rsidRPr="00A0377B" w:rsidRDefault="00E95F2A" w:rsidP="00A74B26">
      <w:pPr>
        <w:rPr>
          <w:rFonts w:ascii="Arial" w:hAnsi="Arial" w:cs="Arial"/>
        </w:rPr>
      </w:pPr>
      <w:r w:rsidRPr="00A0377B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D6D503C" wp14:editId="55ABC611">
            <wp:simplePos x="0" y="0"/>
            <wp:positionH relativeFrom="column">
              <wp:posOffset>371475</wp:posOffset>
            </wp:positionH>
            <wp:positionV relativeFrom="paragraph">
              <wp:posOffset>21590</wp:posOffset>
            </wp:positionV>
            <wp:extent cx="1600200" cy="581025"/>
            <wp:effectExtent l="0" t="0" r="0" b="9525"/>
            <wp:wrapTopAndBottom/>
            <wp:docPr id="6" name="Picture 4" descr="scan00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00100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3977" t="86104" r="47849" b="4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9B3" w:rsidRPr="00A0377B">
        <w:rPr>
          <w:rFonts w:ascii="Arial" w:hAnsi="Arial" w:cs="Arial"/>
          <w:b/>
        </w:rPr>
        <w:t>Chris</w:t>
      </w:r>
      <w:r w:rsidR="00B42B93">
        <w:rPr>
          <w:rFonts w:ascii="Arial" w:hAnsi="Arial" w:cs="Arial"/>
          <w:b/>
        </w:rPr>
        <w:t>.</w:t>
      </w:r>
      <w:r w:rsidR="005859B3" w:rsidRPr="00A0377B">
        <w:rPr>
          <w:rFonts w:ascii="Arial" w:hAnsi="Arial" w:cs="Arial"/>
          <w:b/>
        </w:rPr>
        <w:t xml:space="preserve"> Lennie</w:t>
      </w:r>
      <w:r w:rsidR="005859B3" w:rsidRPr="00A0377B">
        <w:rPr>
          <w:rFonts w:ascii="Arial" w:hAnsi="Arial" w:cs="Arial"/>
        </w:rPr>
        <w:t xml:space="preserve"> </w:t>
      </w:r>
    </w:p>
    <w:p w:rsidR="005859B3" w:rsidRPr="00A0377B" w:rsidRDefault="005859B3" w:rsidP="00A74B26">
      <w:pPr>
        <w:rPr>
          <w:rFonts w:ascii="Arial" w:hAnsi="Arial" w:cs="Arial"/>
        </w:rPr>
      </w:pPr>
      <w:r w:rsidRPr="00A0377B">
        <w:rPr>
          <w:rFonts w:ascii="Arial" w:hAnsi="Arial" w:cs="Arial"/>
        </w:rPr>
        <w:t>Head of Sefton Music Service</w:t>
      </w:r>
    </w:p>
    <w:p w:rsidR="00DF110D" w:rsidRDefault="005859B3" w:rsidP="00A74B26">
      <w:pPr>
        <w:rPr>
          <w:rFonts w:ascii="Arial" w:hAnsi="Arial" w:cs="Arial"/>
        </w:rPr>
      </w:pPr>
      <w:r w:rsidRPr="00A0377B">
        <w:rPr>
          <w:rFonts w:ascii="Arial" w:hAnsi="Arial" w:cs="Arial"/>
        </w:rPr>
        <w:t>Lea</w:t>
      </w:r>
      <w:r w:rsidR="00E95F2A" w:rsidRPr="00A0377B">
        <w:rPr>
          <w:rFonts w:ascii="Arial" w:hAnsi="Arial" w:cs="Arial"/>
        </w:rPr>
        <w:t>d for Sefton and Knowsley Music Education Hub</w:t>
      </w:r>
    </w:p>
    <w:p w:rsidR="00B42B93" w:rsidRDefault="00B42B93" w:rsidP="00A74B26">
      <w:pPr>
        <w:rPr>
          <w:rFonts w:ascii="Arial" w:hAnsi="Arial" w:cs="Arial"/>
        </w:rPr>
      </w:pPr>
    </w:p>
    <w:p w:rsidR="00B42B93" w:rsidRPr="00A0377B" w:rsidRDefault="00B42B93" w:rsidP="00A74B26">
      <w:pPr>
        <w:rPr>
          <w:rFonts w:ascii="Arial" w:hAnsi="Arial" w:cs="Arial"/>
        </w:rPr>
      </w:pPr>
    </w:p>
    <w:sectPr w:rsidR="00B42B93" w:rsidRPr="00A0377B" w:rsidSect="005170FF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720" w:right="720" w:bottom="720" w:left="720" w:header="72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54E" w:rsidRDefault="0078554E">
      <w:r>
        <w:separator/>
      </w:r>
    </w:p>
  </w:endnote>
  <w:endnote w:type="continuationSeparator" w:id="0">
    <w:p w:rsidR="0078554E" w:rsidRDefault="0078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54E" w:rsidRDefault="0078554E">
    <w:pPr>
      <w:pStyle w:val="Footer"/>
      <w:framePr w:wrap="around" w:vAnchor="text" w:hAnchor="margin" w:xAlign="center" w:y="1"/>
      <w:rPr>
        <w:rStyle w:val="PageNumber"/>
      </w:rPr>
    </w:pPr>
  </w:p>
  <w:p w:rsidR="0078554E" w:rsidRDefault="007855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54E" w:rsidRDefault="0078554E">
    <w:pPr>
      <w:pStyle w:val="Footer"/>
      <w:framePr w:wrap="around" w:vAnchor="text" w:hAnchor="margin" w:xAlign="center" w:y="1"/>
      <w:rPr>
        <w:rStyle w:val="PageNumber"/>
      </w:rPr>
    </w:pPr>
  </w:p>
  <w:tbl>
    <w:tblPr>
      <w:tblW w:w="5000" w:type="pct"/>
      <w:jc w:val="center"/>
      <w:tblLook w:val="0000" w:firstRow="0" w:lastRow="0" w:firstColumn="0" w:lastColumn="0" w:noHBand="0" w:noVBand="0"/>
    </w:tblPr>
    <w:tblGrid>
      <w:gridCol w:w="2820"/>
      <w:gridCol w:w="3953"/>
      <w:gridCol w:w="3910"/>
    </w:tblGrid>
    <w:tr w:rsidR="0078554E">
      <w:trPr>
        <w:cantSplit/>
        <w:trHeight w:val="1530"/>
        <w:jc w:val="center"/>
      </w:trPr>
      <w:tc>
        <w:tcPr>
          <w:tcW w:w="1320" w:type="pct"/>
        </w:tcPr>
        <w:p w:rsidR="0078554E" w:rsidRDefault="0078554E">
          <w:pPr>
            <w:jc w:val="center"/>
          </w:pPr>
        </w:p>
        <w:p w:rsidR="0078554E" w:rsidRDefault="0078554E">
          <w:pPr>
            <w:pStyle w:val="BalloonText"/>
            <w:rPr>
              <w:rFonts w:ascii="Arial" w:hAnsi="Arial" w:cs="Arial"/>
              <w:szCs w:val="20"/>
            </w:rPr>
          </w:pPr>
        </w:p>
        <w:p w:rsidR="0078554E" w:rsidRDefault="0078554E">
          <w:pPr>
            <w:pStyle w:val="BalloonText"/>
            <w:rPr>
              <w:rFonts w:ascii="Arial" w:hAnsi="Arial" w:cs="Arial"/>
              <w:szCs w:val="20"/>
            </w:rPr>
          </w:pPr>
        </w:p>
        <w:p w:rsidR="0078554E" w:rsidRDefault="0078554E">
          <w:pPr>
            <w:pStyle w:val="BalloonText"/>
            <w:rPr>
              <w:rFonts w:ascii="Arial" w:hAnsi="Arial" w:cs="Arial"/>
              <w:szCs w:val="20"/>
            </w:rPr>
          </w:pPr>
        </w:p>
        <w:p w:rsidR="0078554E" w:rsidRDefault="0078554E">
          <w:pPr>
            <w:pStyle w:val="BalloonText"/>
            <w:rPr>
              <w:rFonts w:ascii="Arial" w:hAnsi="Arial" w:cs="Arial"/>
              <w:b/>
              <w:bCs/>
              <w:szCs w:val="20"/>
            </w:rPr>
          </w:pPr>
        </w:p>
        <w:p w:rsidR="0078554E" w:rsidRDefault="0078554E">
          <w:pPr>
            <w:pStyle w:val="BalloonTex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Minicom:  0151 934 3247</w:t>
          </w:r>
        </w:p>
      </w:tc>
      <w:tc>
        <w:tcPr>
          <w:tcW w:w="1850" w:type="pct"/>
        </w:tcPr>
        <w:p w:rsidR="0078554E" w:rsidRDefault="0078554E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78554E" w:rsidRDefault="0078554E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78554E" w:rsidRDefault="0078554E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78554E" w:rsidRDefault="0078554E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78554E" w:rsidRDefault="0078554E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78554E" w:rsidRDefault="0078554E">
          <w:pPr>
            <w:jc w:val="center"/>
            <w:rPr>
              <w:rFonts w:ascii="Arial" w:hAnsi="Arial" w:cs="Arial"/>
              <w:bCs/>
              <w:sz w:val="16"/>
            </w:rPr>
          </w:pPr>
          <w:r>
            <w:rPr>
              <w:rFonts w:ascii="Arial" w:hAnsi="Arial" w:cs="Arial"/>
              <w:bCs/>
              <w:sz w:val="16"/>
            </w:rPr>
            <w:t>Peter Morgan</w:t>
          </w:r>
        </w:p>
        <w:p w:rsidR="0078554E" w:rsidRDefault="0078554E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Cs/>
              <w:sz w:val="16"/>
            </w:rPr>
            <w:t>Strategic Director - Children, Schools &amp; Families</w:t>
          </w:r>
        </w:p>
      </w:tc>
      <w:tc>
        <w:tcPr>
          <w:tcW w:w="1831" w:type="pct"/>
        </w:tcPr>
        <w:p w:rsidR="0078554E" w:rsidRDefault="0078554E">
          <w:pPr>
            <w:rPr>
              <w:rFonts w:ascii="Arial" w:hAnsi="Arial" w:cs="Arial"/>
              <w:sz w:val="16"/>
            </w:rPr>
          </w:pPr>
        </w:p>
        <w:p w:rsidR="0078554E" w:rsidRDefault="0078554E">
          <w:pPr>
            <w:rPr>
              <w:rFonts w:ascii="Arial" w:hAnsi="Arial" w:cs="Arial"/>
              <w:sz w:val="16"/>
            </w:rPr>
          </w:pPr>
        </w:p>
        <w:p w:rsidR="0078554E" w:rsidRDefault="0078554E">
          <w:pPr>
            <w:rPr>
              <w:rFonts w:ascii="Arial" w:hAnsi="Arial" w:cs="Arial"/>
              <w:sz w:val="16"/>
            </w:rPr>
          </w:pPr>
        </w:p>
        <w:p w:rsidR="0078554E" w:rsidRDefault="0078554E">
          <w:pPr>
            <w:rPr>
              <w:rFonts w:ascii="Arial" w:hAnsi="Arial" w:cs="Arial"/>
              <w:sz w:val="16"/>
            </w:rPr>
          </w:pPr>
          <w:r>
            <w:rPr>
              <w:noProof/>
              <w:lang w:eastAsia="en-GB"/>
            </w:rPr>
            <w:drawing>
              <wp:inline distT="0" distB="0" distL="0" distR="0" wp14:anchorId="3D9A4831" wp14:editId="62D05451">
                <wp:extent cx="2171700" cy="647700"/>
                <wp:effectExtent l="19050" t="0" r="0" b="0"/>
                <wp:docPr id="4" name="Picture 4" descr="additional 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dditional 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8554E" w:rsidRDefault="0078554E">
          <w:pPr>
            <w:rPr>
              <w:rFonts w:ascii="Arial" w:hAnsi="Arial" w:cs="Arial"/>
              <w:sz w:val="16"/>
            </w:rPr>
          </w:pPr>
        </w:p>
        <w:p w:rsidR="0078554E" w:rsidRDefault="0078554E">
          <w:pPr>
            <w:rPr>
              <w:rFonts w:ascii="Arial" w:hAnsi="Arial" w:cs="Arial"/>
              <w:sz w:val="16"/>
            </w:rPr>
          </w:pPr>
        </w:p>
        <w:p w:rsidR="0078554E" w:rsidRDefault="0078554E">
          <w:pPr>
            <w:rPr>
              <w:rFonts w:ascii="Arial" w:hAnsi="Arial" w:cs="Arial"/>
              <w:sz w:val="16"/>
            </w:rPr>
          </w:pPr>
        </w:p>
        <w:p w:rsidR="0078554E" w:rsidRDefault="0078554E">
          <w:pPr>
            <w:rPr>
              <w:rFonts w:ascii="Arial" w:hAnsi="Arial" w:cs="Arial"/>
              <w:sz w:val="12"/>
            </w:rPr>
          </w:pPr>
        </w:p>
      </w:tc>
    </w:tr>
  </w:tbl>
  <w:p w:rsidR="0078554E" w:rsidRDefault="007855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ook w:val="0000" w:firstRow="0" w:lastRow="0" w:firstColumn="0" w:lastColumn="0" w:noHBand="0" w:noVBand="0"/>
    </w:tblPr>
    <w:tblGrid>
      <w:gridCol w:w="2532"/>
      <w:gridCol w:w="3759"/>
      <w:gridCol w:w="4176"/>
    </w:tblGrid>
    <w:tr w:rsidR="0078554E">
      <w:trPr>
        <w:cantSplit/>
        <w:trHeight w:val="1679"/>
        <w:jc w:val="center"/>
      </w:trPr>
      <w:tc>
        <w:tcPr>
          <w:tcW w:w="1284" w:type="pct"/>
        </w:tcPr>
        <w:p w:rsidR="0078554E" w:rsidRDefault="0078554E">
          <w:pPr>
            <w:jc w:val="center"/>
          </w:pPr>
        </w:p>
        <w:p w:rsidR="0078554E" w:rsidRDefault="0078554E">
          <w:pPr>
            <w:pStyle w:val="BalloonText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8554E" w:rsidRDefault="0078554E">
          <w:pPr>
            <w:pStyle w:val="BalloonText"/>
            <w:jc w:val="center"/>
            <w:rPr>
              <w:rFonts w:ascii="Arial" w:hAnsi="Arial" w:cs="Arial"/>
              <w:b/>
              <w:bCs/>
              <w:szCs w:val="20"/>
            </w:rPr>
          </w:pPr>
        </w:p>
        <w:p w:rsidR="0078554E" w:rsidRDefault="0078554E">
          <w:pPr>
            <w:pStyle w:val="BalloonText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inline distT="0" distB="0" distL="0" distR="0" wp14:anchorId="451B5A6C" wp14:editId="4568AD70">
                <wp:extent cx="800100" cy="657225"/>
                <wp:effectExtent l="19050" t="0" r="0" b="0"/>
                <wp:docPr id="5" name="Picture 5" descr="http://www.sefton.gov.uk/images/childrens_trus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sefton.gov.uk/images/childrens_trus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0" w:type="pct"/>
        </w:tcPr>
        <w:p w:rsidR="0078554E" w:rsidRDefault="0078554E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78554E" w:rsidRDefault="0078554E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78554E" w:rsidRDefault="0078554E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78554E" w:rsidRDefault="0078554E">
          <w:pPr>
            <w:jc w:val="center"/>
            <w:rPr>
              <w:rFonts w:ascii="Arial" w:hAnsi="Arial" w:cs="Arial"/>
            </w:rPr>
          </w:pPr>
          <w:r>
            <w:rPr>
              <w:noProof/>
              <w:color w:val="1F497D"/>
              <w:lang w:eastAsia="en-GB"/>
            </w:rPr>
            <w:drawing>
              <wp:inline distT="0" distB="0" distL="0" distR="0" wp14:anchorId="5BD2711C" wp14:editId="334A2DB1">
                <wp:extent cx="1379220" cy="518160"/>
                <wp:effectExtent l="0" t="0" r="0" b="0"/>
                <wp:docPr id="10" name="Picture 10" descr="SKY_NH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Y_NH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6" w:type="pct"/>
        </w:tcPr>
        <w:p w:rsidR="0078554E" w:rsidRDefault="0078554E">
          <w:pPr>
            <w:rPr>
              <w:rFonts w:ascii="Arial" w:hAnsi="Arial" w:cs="Arial"/>
              <w:sz w:val="12"/>
            </w:rPr>
          </w:pPr>
        </w:p>
        <w:p w:rsidR="0078554E" w:rsidRDefault="0078554E">
          <w:pPr>
            <w:rPr>
              <w:rFonts w:ascii="Arial" w:hAnsi="Arial" w:cs="Arial"/>
              <w:sz w:val="12"/>
            </w:rPr>
          </w:pPr>
        </w:p>
        <w:p w:rsidR="0078554E" w:rsidRDefault="0078554E">
          <w:pPr>
            <w:rPr>
              <w:rFonts w:ascii="Arial" w:hAnsi="Arial" w:cs="Arial"/>
              <w:sz w:val="12"/>
            </w:rPr>
          </w:pPr>
        </w:p>
        <w:p w:rsidR="0078554E" w:rsidRDefault="0078554E">
          <w:pPr>
            <w:rPr>
              <w:rFonts w:ascii="Arial" w:hAnsi="Arial" w:cs="Arial"/>
              <w:sz w:val="12"/>
            </w:rPr>
          </w:pPr>
        </w:p>
        <w:p w:rsidR="0078554E" w:rsidRDefault="0078554E">
          <w:pPr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3FC7B611" wp14:editId="6BA0910D">
                <wp:extent cx="2486025" cy="600075"/>
                <wp:effectExtent l="19050" t="0" r="9525" b="0"/>
                <wp:docPr id="9" name="Picture 9" descr="Hub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ub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0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8554E" w:rsidRDefault="00785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54E" w:rsidRDefault="0078554E">
      <w:r>
        <w:separator/>
      </w:r>
    </w:p>
  </w:footnote>
  <w:footnote w:type="continuationSeparator" w:id="0">
    <w:p w:rsidR="0078554E" w:rsidRDefault="00785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54E" w:rsidRDefault="0078554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0CA9">
      <w:rPr>
        <w:rStyle w:val="PageNumber"/>
        <w:noProof/>
      </w:rPr>
      <w:t>2</w:t>
    </w:r>
    <w:r>
      <w:rPr>
        <w:rStyle w:val="PageNumber"/>
      </w:rPr>
      <w:fldChar w:fldCharType="end"/>
    </w:r>
  </w:p>
  <w:p w:rsidR="0078554E" w:rsidRDefault="007855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54E" w:rsidRDefault="0078554E">
    <w:pPr>
      <w:pStyle w:val="Header"/>
      <w:framePr w:wrap="around" w:vAnchor="text" w:hAnchor="margin" w:xAlign="center" w:y="1"/>
      <w:rPr>
        <w:rStyle w:val="PageNumber"/>
      </w:rPr>
    </w:pPr>
  </w:p>
  <w:p w:rsidR="0078554E" w:rsidRDefault="0078554E">
    <w:pPr>
      <w:pStyle w:val="Header"/>
      <w:framePr w:wrap="around" w:vAnchor="text" w:hAnchor="margin" w:xAlign="center" w:y="1"/>
      <w:rPr>
        <w:rStyle w:val="PageNumber"/>
      </w:rPr>
    </w:pPr>
  </w:p>
  <w:p w:rsidR="0078554E" w:rsidRDefault="0078554E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23194"/>
    <w:multiLevelType w:val="hybridMultilevel"/>
    <w:tmpl w:val="66065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B3862"/>
    <w:multiLevelType w:val="hybridMultilevel"/>
    <w:tmpl w:val="5E985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72CC1"/>
    <w:multiLevelType w:val="hybridMultilevel"/>
    <w:tmpl w:val="FCFAA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263C1"/>
    <w:multiLevelType w:val="hybridMultilevel"/>
    <w:tmpl w:val="62AE12BA"/>
    <w:lvl w:ilvl="0" w:tplc="BC62A10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7E387EEA"/>
    <w:multiLevelType w:val="hybridMultilevel"/>
    <w:tmpl w:val="649AC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mailMerge>
    <w:mainDocumentType w:val="formLetters"/>
    <w:linkToQuery/>
    <w:dataType w:val="textFile"/>
    <w:connectString w:val=""/>
    <w:query w:val="SELECT * FROM G:\Admin_Centres\Music_Service\WINWORD\2011.12\SCHOOLS 11-12\High School Addresses.doc"/>
    <w:odso/>
  </w:mailMerge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0B"/>
    <w:rsid w:val="00000CA9"/>
    <w:rsid w:val="000046B9"/>
    <w:rsid w:val="00015D5A"/>
    <w:rsid w:val="00017CA2"/>
    <w:rsid w:val="00030C41"/>
    <w:rsid w:val="0004422D"/>
    <w:rsid w:val="000B2BF8"/>
    <w:rsid w:val="000D7FED"/>
    <w:rsid w:val="000E0174"/>
    <w:rsid w:val="001035A0"/>
    <w:rsid w:val="001718B3"/>
    <w:rsid w:val="00186EE7"/>
    <w:rsid w:val="001B2694"/>
    <w:rsid w:val="001C4E6A"/>
    <w:rsid w:val="00233092"/>
    <w:rsid w:val="00262572"/>
    <w:rsid w:val="00283767"/>
    <w:rsid w:val="002E63C8"/>
    <w:rsid w:val="00313261"/>
    <w:rsid w:val="00314FB0"/>
    <w:rsid w:val="003224B6"/>
    <w:rsid w:val="00360719"/>
    <w:rsid w:val="0036766E"/>
    <w:rsid w:val="00395841"/>
    <w:rsid w:val="003B25A7"/>
    <w:rsid w:val="003C0159"/>
    <w:rsid w:val="003D050C"/>
    <w:rsid w:val="003D5B76"/>
    <w:rsid w:val="003F5034"/>
    <w:rsid w:val="00404D20"/>
    <w:rsid w:val="004406C8"/>
    <w:rsid w:val="00445F5C"/>
    <w:rsid w:val="00464333"/>
    <w:rsid w:val="00491333"/>
    <w:rsid w:val="004B3CE5"/>
    <w:rsid w:val="004B6239"/>
    <w:rsid w:val="004C22AF"/>
    <w:rsid w:val="004F1791"/>
    <w:rsid w:val="004F37D6"/>
    <w:rsid w:val="005170FF"/>
    <w:rsid w:val="00520F53"/>
    <w:rsid w:val="00581C63"/>
    <w:rsid w:val="005859B3"/>
    <w:rsid w:val="00587A1B"/>
    <w:rsid w:val="005A1754"/>
    <w:rsid w:val="005B692F"/>
    <w:rsid w:val="005D2133"/>
    <w:rsid w:val="005E0A1F"/>
    <w:rsid w:val="00606937"/>
    <w:rsid w:val="006177DA"/>
    <w:rsid w:val="0067633F"/>
    <w:rsid w:val="00684095"/>
    <w:rsid w:val="006C4FB7"/>
    <w:rsid w:val="00732A32"/>
    <w:rsid w:val="00775D81"/>
    <w:rsid w:val="00784B2B"/>
    <w:rsid w:val="0078554E"/>
    <w:rsid w:val="007A0312"/>
    <w:rsid w:val="007C6255"/>
    <w:rsid w:val="00813781"/>
    <w:rsid w:val="00821F94"/>
    <w:rsid w:val="0084346F"/>
    <w:rsid w:val="00846AF2"/>
    <w:rsid w:val="00860C95"/>
    <w:rsid w:val="008617FF"/>
    <w:rsid w:val="008640DF"/>
    <w:rsid w:val="00896ACF"/>
    <w:rsid w:val="008A29C3"/>
    <w:rsid w:val="008D10D7"/>
    <w:rsid w:val="008E363A"/>
    <w:rsid w:val="0090010A"/>
    <w:rsid w:val="00901935"/>
    <w:rsid w:val="00930298"/>
    <w:rsid w:val="0095530B"/>
    <w:rsid w:val="009B7772"/>
    <w:rsid w:val="00A0377B"/>
    <w:rsid w:val="00A12AC5"/>
    <w:rsid w:val="00A50B7A"/>
    <w:rsid w:val="00A672FA"/>
    <w:rsid w:val="00A74B26"/>
    <w:rsid w:val="00A9456C"/>
    <w:rsid w:val="00AB494A"/>
    <w:rsid w:val="00AE382D"/>
    <w:rsid w:val="00AE4C7E"/>
    <w:rsid w:val="00B06587"/>
    <w:rsid w:val="00B110B7"/>
    <w:rsid w:val="00B15D73"/>
    <w:rsid w:val="00B20AD7"/>
    <w:rsid w:val="00B20C84"/>
    <w:rsid w:val="00B42B93"/>
    <w:rsid w:val="00B66F38"/>
    <w:rsid w:val="00BB6BB6"/>
    <w:rsid w:val="00BD38C9"/>
    <w:rsid w:val="00C01669"/>
    <w:rsid w:val="00C20882"/>
    <w:rsid w:val="00C81C5B"/>
    <w:rsid w:val="00CA0702"/>
    <w:rsid w:val="00CB0E35"/>
    <w:rsid w:val="00D15C53"/>
    <w:rsid w:val="00D27A86"/>
    <w:rsid w:val="00D53B11"/>
    <w:rsid w:val="00D741B7"/>
    <w:rsid w:val="00D74671"/>
    <w:rsid w:val="00D96C51"/>
    <w:rsid w:val="00DC1C5C"/>
    <w:rsid w:val="00DC2362"/>
    <w:rsid w:val="00DD30DB"/>
    <w:rsid w:val="00DE0E98"/>
    <w:rsid w:val="00DE69C1"/>
    <w:rsid w:val="00DF085A"/>
    <w:rsid w:val="00DF110D"/>
    <w:rsid w:val="00E333A2"/>
    <w:rsid w:val="00E459F0"/>
    <w:rsid w:val="00E654E5"/>
    <w:rsid w:val="00E738FF"/>
    <w:rsid w:val="00E95F2A"/>
    <w:rsid w:val="00EB1669"/>
    <w:rsid w:val="00ED1D5E"/>
    <w:rsid w:val="00F30D8F"/>
    <w:rsid w:val="00F333CC"/>
    <w:rsid w:val="00F50064"/>
    <w:rsid w:val="00FD491F"/>
    <w:rsid w:val="00FE2266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58849385"/>
  <w15:docId w15:val="{24383570-BECE-4ADC-A5A9-2D876B4D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1C5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C1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C1C5C"/>
    <w:pPr>
      <w:keepNext/>
      <w:outlineLvl w:val="1"/>
    </w:pPr>
    <w:rPr>
      <w:sz w:val="72"/>
      <w:szCs w:val="20"/>
    </w:rPr>
  </w:style>
  <w:style w:type="paragraph" w:styleId="Heading3">
    <w:name w:val="heading 3"/>
    <w:basedOn w:val="Normal"/>
    <w:next w:val="Normal"/>
    <w:qFormat/>
    <w:rsid w:val="00DC1C5C"/>
    <w:pPr>
      <w:keepNext/>
      <w:jc w:val="center"/>
      <w:outlineLvl w:val="2"/>
    </w:pPr>
    <w:rPr>
      <w:rFonts w:ascii="Arial" w:eastAsia="SimSun" w:hAnsi="Arial" w:cs="Arial"/>
      <w:b/>
      <w:bCs/>
      <w:sz w:val="36"/>
    </w:rPr>
  </w:style>
  <w:style w:type="paragraph" w:styleId="Heading4">
    <w:name w:val="heading 4"/>
    <w:basedOn w:val="Normal"/>
    <w:next w:val="Normal"/>
    <w:qFormat/>
    <w:rsid w:val="00DC1C5C"/>
    <w:pPr>
      <w:keepNext/>
      <w:framePr w:hSpace="180" w:wrap="around" w:vAnchor="page" w:hAnchor="margin" w:y="3241"/>
      <w:outlineLvl w:val="3"/>
    </w:pPr>
    <w:rPr>
      <w:rFonts w:ascii="Arial" w:hAnsi="Arial" w:cs="Arial"/>
      <w:b/>
      <w:bCs/>
      <w:sz w:val="36"/>
      <w:u w:val="single"/>
    </w:rPr>
  </w:style>
  <w:style w:type="paragraph" w:styleId="Heading5">
    <w:name w:val="heading 5"/>
    <w:basedOn w:val="Normal"/>
    <w:next w:val="Normal"/>
    <w:qFormat/>
    <w:rsid w:val="00DC1C5C"/>
    <w:pPr>
      <w:keepNext/>
      <w:jc w:val="both"/>
      <w:outlineLvl w:val="4"/>
    </w:pPr>
    <w:rPr>
      <w:rFonts w:ascii="Comic Sans MS" w:hAnsi="Comic Sans MS"/>
      <w:b/>
      <w:bCs/>
      <w:sz w:val="22"/>
      <w:szCs w:val="20"/>
    </w:rPr>
  </w:style>
  <w:style w:type="paragraph" w:styleId="Heading6">
    <w:name w:val="heading 6"/>
    <w:basedOn w:val="Normal"/>
    <w:next w:val="Normal"/>
    <w:qFormat/>
    <w:rsid w:val="00DC1C5C"/>
    <w:pPr>
      <w:keepNext/>
      <w:outlineLvl w:val="5"/>
    </w:pPr>
    <w:rPr>
      <w:rFonts w:ascii="Arial" w:hAnsi="Arial" w:cs="Arial"/>
      <w:b/>
      <w:bCs/>
      <w:szCs w:val="20"/>
    </w:rPr>
  </w:style>
  <w:style w:type="paragraph" w:styleId="Heading7">
    <w:name w:val="heading 7"/>
    <w:basedOn w:val="Normal"/>
    <w:next w:val="Normal"/>
    <w:qFormat/>
    <w:rsid w:val="00DC1C5C"/>
    <w:pPr>
      <w:keepNext/>
      <w:jc w:val="center"/>
      <w:outlineLvl w:val="6"/>
    </w:pPr>
    <w:rPr>
      <w:rFonts w:ascii="Arial" w:hAnsi="Arial" w:cs="Arial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C1C5C"/>
    <w:pPr>
      <w:tabs>
        <w:tab w:val="center" w:pos="4153"/>
        <w:tab w:val="right" w:pos="8306"/>
      </w:tabs>
    </w:pPr>
    <w:rPr>
      <w:rFonts w:ascii="Comic Sans MS" w:hAnsi="Comic Sans MS"/>
      <w:sz w:val="22"/>
      <w:szCs w:val="20"/>
    </w:rPr>
  </w:style>
  <w:style w:type="paragraph" w:styleId="Footer">
    <w:name w:val="footer"/>
    <w:basedOn w:val="Normal"/>
    <w:semiHidden/>
    <w:rsid w:val="00DC1C5C"/>
    <w:pPr>
      <w:tabs>
        <w:tab w:val="center" w:pos="4153"/>
        <w:tab w:val="right" w:pos="8306"/>
      </w:tabs>
    </w:pPr>
    <w:rPr>
      <w:rFonts w:ascii="Comic Sans MS" w:hAnsi="Comic Sans MS"/>
      <w:sz w:val="22"/>
      <w:szCs w:val="20"/>
    </w:rPr>
  </w:style>
  <w:style w:type="character" w:styleId="Hyperlink">
    <w:name w:val="Hyperlink"/>
    <w:basedOn w:val="DefaultParagraphFont"/>
    <w:semiHidden/>
    <w:rsid w:val="00DC1C5C"/>
    <w:rPr>
      <w:color w:val="0000FF"/>
      <w:u w:val="single"/>
    </w:rPr>
  </w:style>
  <w:style w:type="paragraph" w:styleId="BalloonText">
    <w:name w:val="Balloon Text"/>
    <w:basedOn w:val="Normal"/>
    <w:semiHidden/>
    <w:rsid w:val="00DC1C5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DC1C5C"/>
    <w:pPr>
      <w:autoSpaceDE w:val="0"/>
      <w:autoSpaceDN w:val="0"/>
      <w:adjustRightInd w:val="0"/>
    </w:pPr>
    <w:rPr>
      <w:rFonts w:ascii="Arial" w:hAnsi="Arial" w:cs="Arial"/>
      <w:szCs w:val="20"/>
      <w:lang w:val="en-US"/>
    </w:rPr>
  </w:style>
  <w:style w:type="character" w:styleId="PageNumber">
    <w:name w:val="page number"/>
    <w:basedOn w:val="DefaultParagraphFont"/>
    <w:semiHidden/>
    <w:rsid w:val="00DC1C5C"/>
  </w:style>
  <w:style w:type="paragraph" w:styleId="BodyText">
    <w:name w:val="Body Text"/>
    <w:basedOn w:val="Normal"/>
    <w:semiHidden/>
    <w:rsid w:val="00DC1C5C"/>
    <w:rPr>
      <w:rFonts w:ascii="Arial" w:eastAsia="SimSun" w:hAnsi="Arial" w:cs="Arial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0B2B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F50064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4B3CE5"/>
    <w:rPr>
      <w:rFonts w:ascii="Consolas" w:eastAsiaTheme="minorEastAsia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3CE5"/>
    <w:rPr>
      <w:rFonts w:ascii="Consolas" w:eastAsiaTheme="minorEastAsia" w:hAnsi="Consolas"/>
      <w:sz w:val="21"/>
      <w:szCs w:val="21"/>
    </w:rPr>
  </w:style>
  <w:style w:type="paragraph" w:styleId="NoSpacing">
    <w:name w:val="No Spacing"/>
    <w:uiPriority w:val="1"/>
    <w:qFormat/>
    <w:rsid w:val="00DF110D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xbe">
    <w:name w:val="_xbe"/>
    <w:basedOn w:val="DefaultParagraphFont"/>
    <w:rsid w:val="005859B3"/>
  </w:style>
  <w:style w:type="character" w:customStyle="1" w:styleId="qug">
    <w:name w:val="_qug"/>
    <w:basedOn w:val="DefaultParagraphFont"/>
    <w:rsid w:val="005859B3"/>
  </w:style>
  <w:style w:type="table" w:styleId="TableGrid">
    <w:name w:val="Table Grid"/>
    <w:basedOn w:val="TableNormal"/>
    <w:uiPriority w:val="59"/>
    <w:rsid w:val="003B2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9B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4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sic.service@sefton.gov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2.jpg@01D20767.D312B450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20767.D312B450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llma.smbc\Application%20Data\Microsoft\Templates\SM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CFA51B3DD584CB8CF233F5103DE2E" ma:contentTypeVersion="7" ma:contentTypeDescription="Create a new document." ma:contentTypeScope="" ma:versionID="bb5961d7f6a87bbb7be08041e2e166e8">
  <xsd:schema xmlns:xsd="http://www.w3.org/2001/XMLSchema" xmlns:xs="http://www.w3.org/2001/XMLSchema" xmlns:p="http://schemas.microsoft.com/office/2006/metadata/properties" xmlns:ns2="f95f09cb-8f56-41ad-a96b-783e842a8d3a" xmlns:ns3="57c981d3-d567-4661-bd5a-748cc0a44e06" targetNamespace="http://schemas.microsoft.com/office/2006/metadata/properties" ma:root="true" ma:fieldsID="0fc53237cbd9ed51d7f2c8b60a5bc003" ns2:_="" ns3:_="">
    <xsd:import namespace="f95f09cb-8f56-41ad-a96b-783e842a8d3a"/>
    <xsd:import namespace="57c981d3-d567-4661-bd5a-748cc0a44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f09cb-8f56-41ad-a96b-783e842a8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981d3-d567-4661-bd5a-748cc0a44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53F136-694F-43BD-9B25-07C3D06E2C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91895E-F75E-4CE1-B07C-19F8C8D4A129}"/>
</file>

<file path=customXml/itemProps3.xml><?xml version="1.0" encoding="utf-8"?>
<ds:datastoreItem xmlns:ds="http://schemas.openxmlformats.org/officeDocument/2006/customXml" ds:itemID="{DA1654DC-19A0-4C58-A835-86D6EF15806A}"/>
</file>

<file path=customXml/itemProps4.xml><?xml version="1.0" encoding="utf-8"?>
<ds:datastoreItem xmlns:ds="http://schemas.openxmlformats.org/officeDocument/2006/customXml" ds:itemID="{CBD14DF2-CB34-4F4A-9E86-0E2763C24E84}"/>
</file>

<file path=docProps/app.xml><?xml version="1.0" encoding="utf-8"?>
<Properties xmlns="http://schemas.openxmlformats.org/officeDocument/2006/extended-properties" xmlns:vt="http://schemas.openxmlformats.org/officeDocument/2006/docPropsVTypes">
  <Template>SMS letterhead.dot</Template>
  <TotalTime>39</TotalTime>
  <Pages>2</Pages>
  <Words>249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Sefton MBC</Company>
  <LinksUpToDate>false</LinksUpToDate>
  <CharactersWithSpaces>1655</CharactersWithSpaces>
  <SharedDoc>false</SharedDoc>
  <HLinks>
    <vt:vector size="42" baseType="variant">
      <vt:variant>
        <vt:i4>3145758</vt:i4>
      </vt:variant>
      <vt:variant>
        <vt:i4>30</vt:i4>
      </vt:variant>
      <vt:variant>
        <vt:i4>0</vt:i4>
      </vt:variant>
      <vt:variant>
        <vt:i4>5</vt:i4>
      </vt:variant>
      <vt:variant>
        <vt:lpwstr>mailto:chris.Lennie@sefton.gov.uk</vt:lpwstr>
      </vt:variant>
      <vt:variant>
        <vt:lpwstr/>
      </vt:variant>
      <vt:variant>
        <vt:i4>1703942</vt:i4>
      </vt:variant>
      <vt:variant>
        <vt:i4>27</vt:i4>
      </vt:variant>
      <vt:variant>
        <vt:i4>0</vt:i4>
      </vt:variant>
      <vt:variant>
        <vt:i4>5</vt:i4>
      </vt:variant>
      <vt:variant>
        <vt:lpwstr>https://www.education.gov.uk/publications/standard/publicationDetail/Page1/DFE-00086-2011</vt:lpwstr>
      </vt:variant>
      <vt:variant>
        <vt:lpwstr/>
      </vt:variant>
      <vt:variant>
        <vt:i4>7077971</vt:i4>
      </vt:variant>
      <vt:variant>
        <vt:i4>24</vt:i4>
      </vt:variant>
      <vt:variant>
        <vt:i4>0</vt:i4>
      </vt:variant>
      <vt:variant>
        <vt:i4>5</vt:i4>
      </vt:variant>
      <vt:variant>
        <vt:lpwstr>mailto:music.service@sefton.gov.uk</vt:lpwstr>
      </vt:variant>
      <vt:variant>
        <vt:lpwstr/>
      </vt:variant>
      <vt:variant>
        <vt:i4>0</vt:i4>
      </vt:variant>
      <vt:variant>
        <vt:i4>1025</vt:i4>
      </vt:variant>
      <vt:variant>
        <vt:i4>1025</vt:i4>
      </vt:variant>
      <vt:variant>
        <vt:i4>1</vt:i4>
      </vt:variant>
      <vt:variant>
        <vt:lpwstr/>
      </vt:variant>
      <vt:variant>
        <vt:lpwstr/>
      </vt:variant>
      <vt:variant>
        <vt:i4>1966175</vt:i4>
      </vt:variant>
      <vt:variant>
        <vt:i4>3781</vt:i4>
      </vt:variant>
      <vt:variant>
        <vt:i4>1027</vt:i4>
      </vt:variant>
      <vt:variant>
        <vt:i4>1</vt:i4>
      </vt:variant>
      <vt:variant>
        <vt:lpwstr>additional logos</vt:lpwstr>
      </vt:variant>
      <vt:variant>
        <vt:lpwstr/>
      </vt:variant>
      <vt:variant>
        <vt:i4>1966175</vt:i4>
      </vt:variant>
      <vt:variant>
        <vt:i4>3883</vt:i4>
      </vt:variant>
      <vt:variant>
        <vt:i4>1028</vt:i4>
      </vt:variant>
      <vt:variant>
        <vt:i4>1</vt:i4>
      </vt:variant>
      <vt:variant>
        <vt:lpwstr>additional logos</vt:lpwstr>
      </vt:variant>
      <vt:variant>
        <vt:lpwstr/>
      </vt:variant>
      <vt:variant>
        <vt:i4>3866647</vt:i4>
      </vt:variant>
      <vt:variant>
        <vt:i4>3927</vt:i4>
      </vt:variant>
      <vt:variant>
        <vt:i4>1026</vt:i4>
      </vt:variant>
      <vt:variant>
        <vt:i4>1</vt:i4>
      </vt:variant>
      <vt:variant>
        <vt:lpwstr>SMS_Blue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WILLMA</dc:creator>
  <cp:lastModifiedBy>Chris Lennie</cp:lastModifiedBy>
  <cp:revision>6</cp:revision>
  <cp:lastPrinted>2018-11-08T14:13:00Z</cp:lastPrinted>
  <dcterms:created xsi:type="dcterms:W3CDTF">2018-11-07T14:42:00Z</dcterms:created>
  <dcterms:modified xsi:type="dcterms:W3CDTF">2018-11-08T14:20:00Z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0x010100C99CFA51B3DD584CB8CF233F5103DE2E</vt:lpwstr>
  </property>
</Properties>
</file>