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F77B4" w:rsidRDefault="001F77B4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1F77B4" w:rsidRDefault="001F77B4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1F77B4" w:rsidRDefault="001F77B4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7B4" w:rsidRDefault="001F77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F77B4" w:rsidRDefault="001F77B4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1F77B4" w:rsidRDefault="001F77B4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1F77B4" w:rsidRDefault="001F77B4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</w:p>
                    <w:p w:rsidR="001F77B4" w:rsidRDefault="001F77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>
        <w:trPr>
          <w:trHeight w:val="2163"/>
        </w:trPr>
        <w:tc>
          <w:tcPr>
            <w:tcW w:w="5388" w:type="dxa"/>
          </w:tcPr>
          <w:p w:rsidR="0095530B" w:rsidRDefault="005859B3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CA47D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8 May </w:t>
            </w:r>
            <w:r w:rsidR="00510442">
              <w:rPr>
                <w:rFonts w:ascii="Arial" w:hAnsi="Arial" w:cs="Arial"/>
                <w:b w:val="0"/>
                <w:sz w:val="24"/>
                <w:szCs w:val="24"/>
              </w:rPr>
              <w:t>2017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5859B3" w:rsidRDefault="005859B3" w:rsidP="005859B3">
      <w:pPr>
        <w:rPr>
          <w:rFonts w:ascii="Arial" w:hAnsi="Arial" w:cs="Arial"/>
        </w:rPr>
      </w:pPr>
      <w:r w:rsidRPr="00B35D98">
        <w:rPr>
          <w:rFonts w:ascii="Arial" w:hAnsi="Arial" w:cs="Arial"/>
        </w:rPr>
        <w:t>Dear Members, Parents and Carers,</w:t>
      </w:r>
    </w:p>
    <w:p w:rsidR="005859B3" w:rsidRDefault="005859B3" w:rsidP="005859B3">
      <w:pPr>
        <w:ind w:left="2880" w:firstLine="720"/>
        <w:rPr>
          <w:rFonts w:ascii="Arial" w:hAnsi="Arial" w:cs="Arial"/>
        </w:rPr>
      </w:pPr>
    </w:p>
    <w:p w:rsidR="001F77B4" w:rsidRPr="00B35D98" w:rsidRDefault="001F77B4" w:rsidP="005859B3">
      <w:pPr>
        <w:ind w:left="2880" w:firstLine="720"/>
        <w:rPr>
          <w:rFonts w:ascii="Arial" w:hAnsi="Arial" w:cs="Arial"/>
        </w:rPr>
      </w:pPr>
    </w:p>
    <w:p w:rsidR="005859B3" w:rsidRPr="00B35D98" w:rsidRDefault="001F77B4" w:rsidP="001F77B4">
      <w:pPr>
        <w:ind w:left="2880" w:firstLine="72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92E3463" wp14:editId="1C9C85B8">
            <wp:extent cx="2263140" cy="998220"/>
            <wp:effectExtent l="0" t="0" r="3810" b="0"/>
            <wp:docPr id="1" name="Picture 1" descr="H:\Photos\e4eabed93e16d976ddb222bedad3d5c6_music-notes-clip-art-free-4-10-colorful-music-notes-clipart-no-background_2040-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e4eabed93e16d976ddb222bedad3d5c6_music-notes-clip-art-free-4-10-colorful-music-notes-clipart-no-background_2040-88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35" cy="9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B4" w:rsidRDefault="001F77B4" w:rsidP="005859B3">
      <w:pPr>
        <w:rPr>
          <w:rFonts w:ascii="Arial" w:hAnsi="Arial" w:cs="Arial"/>
        </w:rPr>
      </w:pPr>
    </w:p>
    <w:p w:rsidR="00510442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I’m pleased to conf</w:t>
      </w:r>
      <w:r w:rsidR="00CA47DA">
        <w:rPr>
          <w:rFonts w:ascii="Arial" w:hAnsi="Arial" w:cs="Arial"/>
        </w:rPr>
        <w:t>irm arrangements for the Summer</w:t>
      </w:r>
      <w:r w:rsidR="0054794E">
        <w:rPr>
          <w:rFonts w:ascii="Arial" w:hAnsi="Arial" w:cs="Arial"/>
        </w:rPr>
        <w:t xml:space="preserve"> </w:t>
      </w:r>
      <w:r w:rsidRPr="005859B3">
        <w:rPr>
          <w:rFonts w:ascii="Arial" w:hAnsi="Arial" w:cs="Arial"/>
        </w:rPr>
        <w:t>Term Concerts</w:t>
      </w:r>
      <w:r w:rsidR="00587A1B">
        <w:rPr>
          <w:rFonts w:ascii="Arial" w:hAnsi="Arial" w:cs="Arial"/>
        </w:rPr>
        <w:t xml:space="preserve"> to be held </w:t>
      </w:r>
      <w:r w:rsidR="00510442">
        <w:rPr>
          <w:rFonts w:ascii="Arial" w:hAnsi="Arial" w:cs="Arial"/>
        </w:rPr>
        <w:t xml:space="preserve">at </w:t>
      </w:r>
    </w:p>
    <w:p w:rsidR="0054794E" w:rsidRDefault="0054794E" w:rsidP="005859B3">
      <w:pPr>
        <w:rPr>
          <w:rFonts w:ascii="Arial" w:hAnsi="Arial" w:cs="Arial"/>
        </w:rPr>
      </w:pPr>
    </w:p>
    <w:p w:rsidR="00510442" w:rsidRPr="00CA47DA" w:rsidRDefault="00CA47DA" w:rsidP="00CA47DA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A47DA">
        <w:rPr>
          <w:rFonts w:ascii="Arial" w:hAnsi="Arial" w:cs="Arial"/>
          <w:b/>
          <w:color w:val="000000"/>
          <w:shd w:val="clear" w:color="auto" w:fill="FFFFFF"/>
        </w:rPr>
        <w:t xml:space="preserve">Maghull High School, </w:t>
      </w:r>
      <w:proofErr w:type="spellStart"/>
      <w:r w:rsidRPr="00CA47DA">
        <w:rPr>
          <w:rFonts w:ascii="Arial" w:hAnsi="Arial" w:cs="Arial"/>
          <w:b/>
          <w:color w:val="000000"/>
          <w:shd w:val="clear" w:color="auto" w:fill="FFFFFF"/>
        </w:rPr>
        <w:t>Ormonde</w:t>
      </w:r>
      <w:proofErr w:type="spellEnd"/>
      <w:r w:rsidRPr="00CA47DA">
        <w:rPr>
          <w:rFonts w:ascii="Arial" w:hAnsi="Arial" w:cs="Arial"/>
          <w:b/>
          <w:color w:val="000000"/>
          <w:shd w:val="clear" w:color="auto" w:fill="FFFFFF"/>
        </w:rPr>
        <w:t xml:space="preserve"> Drive, Maghull Liverpool, Merseyside L31 7AW</w:t>
      </w:r>
    </w:p>
    <w:p w:rsidR="00CA47DA" w:rsidRPr="005859B3" w:rsidRDefault="00CA47DA" w:rsidP="005859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527"/>
        <w:gridCol w:w="1276"/>
        <w:gridCol w:w="1275"/>
        <w:gridCol w:w="1797"/>
      </w:tblGrid>
      <w:tr w:rsidR="003B25A7" w:rsidTr="003B25A7">
        <w:tc>
          <w:tcPr>
            <w:tcW w:w="1968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27" w:type="dxa"/>
          </w:tcPr>
          <w:p w:rsidR="003B25A7" w:rsidRPr="003B25A7" w:rsidRDefault="003B25A7" w:rsidP="003B25A7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Ensemble</w:t>
            </w:r>
          </w:p>
        </w:tc>
        <w:tc>
          <w:tcPr>
            <w:tcW w:w="1276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Pupils to arrive</w:t>
            </w:r>
          </w:p>
        </w:tc>
        <w:tc>
          <w:tcPr>
            <w:tcW w:w="1275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 xml:space="preserve">Start time for Concert </w:t>
            </w:r>
          </w:p>
        </w:tc>
        <w:tc>
          <w:tcPr>
            <w:tcW w:w="1797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Approximate finish time</w:t>
            </w:r>
          </w:p>
        </w:tc>
      </w:tr>
      <w:tr w:rsidR="003B25A7" w:rsidTr="003B25A7">
        <w:tc>
          <w:tcPr>
            <w:tcW w:w="1968" w:type="dxa"/>
          </w:tcPr>
          <w:p w:rsidR="003B25A7" w:rsidRDefault="00CA47DA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26</w:t>
            </w:r>
            <w:r w:rsidRPr="00CA47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527" w:type="dxa"/>
          </w:tcPr>
          <w:p w:rsidR="00510442" w:rsidRDefault="00510442" w:rsidP="003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Sefton Junior Voices</w:t>
            </w:r>
          </w:p>
          <w:p w:rsidR="00510442" w:rsidRDefault="00510442" w:rsidP="00C5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Sefton Voices</w:t>
            </w:r>
          </w:p>
          <w:p w:rsidR="00CA47DA" w:rsidRPr="005859B3" w:rsidRDefault="00CA47DA" w:rsidP="00CA47DA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Jazz</w:t>
            </w:r>
          </w:p>
          <w:p w:rsidR="00CA47DA" w:rsidRDefault="00CA47DA" w:rsidP="00CA47DA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Jazz Orchestra</w:t>
            </w:r>
          </w:p>
          <w:p w:rsidR="00C54E5C" w:rsidRDefault="00C54E5C" w:rsidP="00C54E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25A7" w:rsidRDefault="00074172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</w:t>
            </w:r>
            <w:r w:rsidR="003B25A7">
              <w:rPr>
                <w:rFonts w:ascii="Arial" w:hAnsi="Arial" w:cs="Arial"/>
              </w:rPr>
              <w:t>pm</w:t>
            </w:r>
          </w:p>
        </w:tc>
        <w:tc>
          <w:tcPr>
            <w:tcW w:w="1275" w:type="dxa"/>
          </w:tcPr>
          <w:p w:rsidR="003B25A7" w:rsidRDefault="00074172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  <w:r w:rsidR="003B25A7">
              <w:rPr>
                <w:rFonts w:ascii="Arial" w:hAnsi="Arial" w:cs="Arial"/>
              </w:rPr>
              <w:t>pm</w:t>
            </w:r>
          </w:p>
        </w:tc>
        <w:tc>
          <w:tcPr>
            <w:tcW w:w="1797" w:type="dxa"/>
          </w:tcPr>
          <w:p w:rsidR="003B25A7" w:rsidRDefault="0008186A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bookmarkStart w:id="0" w:name="_GoBack"/>
            <w:bookmarkEnd w:id="0"/>
            <w:r w:rsidR="003B25A7">
              <w:rPr>
                <w:rFonts w:ascii="Arial" w:hAnsi="Arial" w:cs="Arial"/>
              </w:rPr>
              <w:t>pm</w:t>
            </w:r>
          </w:p>
        </w:tc>
      </w:tr>
      <w:tr w:rsidR="003B25A7" w:rsidTr="003B25A7">
        <w:tc>
          <w:tcPr>
            <w:tcW w:w="1968" w:type="dxa"/>
          </w:tcPr>
          <w:p w:rsidR="003B25A7" w:rsidRDefault="00CA47DA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CA47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527" w:type="dxa"/>
          </w:tcPr>
          <w:p w:rsidR="00CA47DA" w:rsidRDefault="00CA47DA" w:rsidP="00CA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Sefton Junior Wind</w:t>
            </w:r>
          </w:p>
          <w:p w:rsidR="00CA47DA" w:rsidRDefault="00CA47DA" w:rsidP="00CA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Sefton Intermediate Wind</w:t>
            </w:r>
          </w:p>
          <w:p w:rsidR="00CA47DA" w:rsidRDefault="00CA47DA" w:rsidP="00CA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Sefton Wind Orchestra</w:t>
            </w:r>
          </w:p>
          <w:p w:rsidR="003B25A7" w:rsidRDefault="003B25A7" w:rsidP="00C54E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25A7" w:rsidRDefault="00CA47DA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  <w:r w:rsidR="009D6C27">
              <w:rPr>
                <w:rFonts w:ascii="Arial" w:hAnsi="Arial" w:cs="Arial"/>
              </w:rPr>
              <w:t>0</w:t>
            </w:r>
            <w:r w:rsidR="003B25A7">
              <w:rPr>
                <w:rFonts w:ascii="Arial" w:hAnsi="Arial" w:cs="Arial"/>
              </w:rPr>
              <w:t>pm</w:t>
            </w:r>
          </w:p>
        </w:tc>
        <w:tc>
          <w:tcPr>
            <w:tcW w:w="1275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8.15pm</w:t>
            </w:r>
          </w:p>
        </w:tc>
      </w:tr>
      <w:tr w:rsidR="00510442" w:rsidTr="003B25A7">
        <w:tc>
          <w:tcPr>
            <w:tcW w:w="1968" w:type="dxa"/>
          </w:tcPr>
          <w:p w:rsidR="00510442" w:rsidRDefault="00CA47DA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29</w:t>
            </w:r>
            <w:r w:rsidRPr="00CA47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527" w:type="dxa"/>
          </w:tcPr>
          <w:p w:rsidR="00510442" w:rsidRPr="005859B3" w:rsidRDefault="00510442" w:rsidP="001F77B4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Brass Ensemble</w:t>
            </w:r>
          </w:p>
          <w:p w:rsidR="00510442" w:rsidRPr="005859B3" w:rsidRDefault="00510442" w:rsidP="001F77B4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Junior Brass</w:t>
            </w:r>
          </w:p>
          <w:p w:rsidR="00510442" w:rsidRDefault="00510442" w:rsidP="001F77B4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Brass</w:t>
            </w:r>
          </w:p>
          <w:p w:rsidR="00CA47DA" w:rsidRPr="005859B3" w:rsidRDefault="00CA47DA" w:rsidP="00CA47DA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Junior Strings</w:t>
            </w:r>
            <w:r w:rsidRPr="005859B3">
              <w:rPr>
                <w:rFonts w:ascii="Arial" w:hAnsi="Arial" w:cs="Arial"/>
              </w:rPr>
              <w:tab/>
            </w:r>
          </w:p>
          <w:p w:rsidR="00CA47DA" w:rsidRPr="005859B3" w:rsidRDefault="00CA47DA" w:rsidP="00CA47DA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Strings</w:t>
            </w:r>
          </w:p>
          <w:p w:rsidR="00CA47DA" w:rsidRDefault="00CA47DA" w:rsidP="00CA47DA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String Orchestra</w:t>
            </w:r>
          </w:p>
          <w:p w:rsidR="00510442" w:rsidRDefault="00510442" w:rsidP="001F77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0442" w:rsidRDefault="00CA47DA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  <w:r w:rsidR="00510442">
              <w:rPr>
                <w:rFonts w:ascii="Arial" w:hAnsi="Arial" w:cs="Arial"/>
              </w:rPr>
              <w:t>0pm</w:t>
            </w:r>
          </w:p>
        </w:tc>
        <w:tc>
          <w:tcPr>
            <w:tcW w:w="1275" w:type="dxa"/>
          </w:tcPr>
          <w:p w:rsidR="00510442" w:rsidRDefault="00510442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510442" w:rsidRDefault="00510442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8.15pm</w:t>
            </w:r>
          </w:p>
        </w:tc>
      </w:tr>
    </w:tbl>
    <w:p w:rsidR="005859B3" w:rsidRPr="005859B3" w:rsidRDefault="005859B3" w:rsidP="005859B3">
      <w:pPr>
        <w:ind w:firstLine="720"/>
        <w:rPr>
          <w:rFonts w:ascii="Arial" w:hAnsi="Arial" w:cs="Arial"/>
        </w:rPr>
      </w:pPr>
    </w:p>
    <w:p w:rsidR="005859B3" w:rsidRPr="005859B3" w:rsidRDefault="005859B3" w:rsidP="005859B3">
      <w:pPr>
        <w:ind w:firstLine="720"/>
        <w:rPr>
          <w:rFonts w:ascii="Arial" w:hAnsi="Arial" w:cs="Arial"/>
        </w:rPr>
      </w:pPr>
    </w:p>
    <w:p w:rsidR="00C54E5C" w:rsidRDefault="00C54E5C" w:rsidP="00510442">
      <w:pPr>
        <w:rPr>
          <w:rFonts w:ascii="Arial" w:hAnsi="Arial" w:cs="Arial"/>
        </w:rPr>
      </w:pPr>
    </w:p>
    <w:p w:rsidR="00CA47DA" w:rsidRDefault="00CA47DA" w:rsidP="00510442">
      <w:pPr>
        <w:rPr>
          <w:rFonts w:ascii="Arial" w:hAnsi="Arial" w:cs="Arial"/>
        </w:rPr>
      </w:pPr>
    </w:p>
    <w:p w:rsidR="00CA47DA" w:rsidRDefault="00CA47DA" w:rsidP="00510442">
      <w:pPr>
        <w:rPr>
          <w:rFonts w:ascii="Arial" w:hAnsi="Arial" w:cs="Arial"/>
        </w:rPr>
      </w:pPr>
    </w:p>
    <w:p w:rsidR="00510442" w:rsidRDefault="00510442" w:rsidP="00510442">
      <w:pPr>
        <w:rPr>
          <w:rFonts w:ascii="Arial" w:hAnsi="Arial" w:cs="Arial"/>
        </w:rPr>
      </w:pPr>
      <w:r>
        <w:rPr>
          <w:rFonts w:ascii="Arial" w:hAnsi="Arial" w:cs="Arial"/>
        </w:rPr>
        <w:t>Admission</w:t>
      </w:r>
      <w:r w:rsidR="00CA47DA">
        <w:rPr>
          <w:rFonts w:ascii="Arial" w:hAnsi="Arial" w:cs="Arial"/>
        </w:rPr>
        <w:t xml:space="preserve"> at Maghull High</w:t>
      </w:r>
      <w:r w:rsidR="00A1698C">
        <w:rPr>
          <w:rFonts w:ascii="Arial" w:hAnsi="Arial" w:cs="Arial"/>
        </w:rPr>
        <w:t>: Donation on the door.</w:t>
      </w:r>
    </w:p>
    <w:p w:rsidR="00510442" w:rsidRDefault="00510442" w:rsidP="00510442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Concert attire: All black unless directed otherwise.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Please note that transport to and from the venue is the sole responsibility of parent and carers. 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I look forward to welcoming you to these events. 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92B3397" wp14:editId="3967142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1600200" cy="581025"/>
            <wp:effectExtent l="0" t="0" r="0" b="0"/>
            <wp:wrapTopAndBottom/>
            <wp:docPr id="6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9B3">
        <w:rPr>
          <w:rFonts w:ascii="Arial" w:hAnsi="Arial" w:cs="Arial"/>
          <w:b/>
        </w:rPr>
        <w:t>Chris Lennie</w:t>
      </w:r>
      <w:r w:rsidRPr="005859B3">
        <w:rPr>
          <w:rFonts w:ascii="Arial" w:hAnsi="Arial" w:cs="Arial"/>
        </w:rPr>
        <w:t xml:space="preserve">, </w:t>
      </w: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Head of Sefton Music Service</w:t>
      </w: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Lead for Sefton Music Education Hub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</w:p>
    <w:p w:rsidR="00DF110D" w:rsidRPr="005859B3" w:rsidRDefault="00DF110D" w:rsidP="00DF110D">
      <w:pPr>
        <w:rPr>
          <w:rFonts w:ascii="Arial" w:hAnsi="Arial" w:cs="Arial"/>
        </w:rPr>
      </w:pPr>
    </w:p>
    <w:sectPr w:rsidR="00DF110D" w:rsidRPr="005859B3" w:rsidSect="00DC1C5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B4" w:rsidRDefault="001F77B4">
      <w:r>
        <w:separator/>
      </w:r>
    </w:p>
  </w:endnote>
  <w:endnote w:type="continuationSeparator" w:id="0">
    <w:p w:rsidR="001F77B4" w:rsidRDefault="001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B4" w:rsidRDefault="001F77B4">
    <w:pPr>
      <w:pStyle w:val="Footer"/>
      <w:framePr w:wrap="around" w:vAnchor="text" w:hAnchor="margin" w:xAlign="center" w:y="1"/>
      <w:rPr>
        <w:rStyle w:val="PageNumber"/>
      </w:rPr>
    </w:pPr>
  </w:p>
  <w:p w:rsidR="001F77B4" w:rsidRDefault="001F7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B4" w:rsidRDefault="001F77B4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1F77B4">
      <w:trPr>
        <w:cantSplit/>
        <w:trHeight w:val="1530"/>
        <w:jc w:val="center"/>
      </w:trPr>
      <w:tc>
        <w:tcPr>
          <w:tcW w:w="1320" w:type="pct"/>
        </w:tcPr>
        <w:p w:rsidR="001F77B4" w:rsidRDefault="001F77B4">
          <w:pPr>
            <w:jc w:val="center"/>
          </w:pPr>
        </w:p>
        <w:p w:rsidR="001F77B4" w:rsidRDefault="001F77B4">
          <w:pPr>
            <w:pStyle w:val="BalloonText"/>
            <w:rPr>
              <w:rFonts w:ascii="Arial" w:hAnsi="Arial" w:cs="Arial"/>
              <w:szCs w:val="20"/>
            </w:rPr>
          </w:pPr>
        </w:p>
        <w:p w:rsidR="001F77B4" w:rsidRDefault="001F77B4">
          <w:pPr>
            <w:pStyle w:val="BalloonText"/>
            <w:rPr>
              <w:rFonts w:ascii="Arial" w:hAnsi="Arial" w:cs="Arial"/>
              <w:szCs w:val="20"/>
            </w:rPr>
          </w:pPr>
        </w:p>
        <w:p w:rsidR="001F77B4" w:rsidRDefault="001F77B4">
          <w:pPr>
            <w:pStyle w:val="BalloonText"/>
            <w:rPr>
              <w:rFonts w:ascii="Arial" w:hAnsi="Arial" w:cs="Arial"/>
              <w:szCs w:val="20"/>
            </w:rPr>
          </w:pPr>
        </w:p>
        <w:p w:rsidR="001F77B4" w:rsidRDefault="001F77B4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1F77B4" w:rsidRDefault="001F77B4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Minicom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  0151 934 3247</w:t>
          </w:r>
        </w:p>
      </w:tc>
      <w:tc>
        <w:tcPr>
          <w:tcW w:w="1850" w:type="pct"/>
        </w:tcPr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1F77B4" w:rsidRDefault="001F77B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1F77B4" w:rsidRDefault="001F77B4">
          <w:pPr>
            <w:rPr>
              <w:rFonts w:ascii="Arial" w:hAnsi="Arial" w:cs="Arial"/>
              <w:sz w:val="16"/>
            </w:rPr>
          </w:pPr>
        </w:p>
        <w:p w:rsidR="001F77B4" w:rsidRDefault="001F77B4">
          <w:pPr>
            <w:rPr>
              <w:rFonts w:ascii="Arial" w:hAnsi="Arial" w:cs="Arial"/>
              <w:sz w:val="16"/>
            </w:rPr>
          </w:pPr>
        </w:p>
        <w:p w:rsidR="001F77B4" w:rsidRDefault="001F77B4">
          <w:pPr>
            <w:rPr>
              <w:rFonts w:ascii="Arial" w:hAnsi="Arial" w:cs="Arial"/>
              <w:sz w:val="16"/>
            </w:rPr>
          </w:pPr>
        </w:p>
        <w:p w:rsidR="001F77B4" w:rsidRDefault="001F77B4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77B4" w:rsidRDefault="001F77B4">
          <w:pPr>
            <w:rPr>
              <w:rFonts w:ascii="Arial" w:hAnsi="Arial" w:cs="Arial"/>
              <w:sz w:val="16"/>
            </w:rPr>
          </w:pPr>
        </w:p>
        <w:p w:rsidR="001F77B4" w:rsidRDefault="001F77B4">
          <w:pPr>
            <w:rPr>
              <w:rFonts w:ascii="Arial" w:hAnsi="Arial" w:cs="Arial"/>
              <w:sz w:val="16"/>
            </w:rPr>
          </w:pPr>
        </w:p>
        <w:p w:rsidR="001F77B4" w:rsidRDefault="001F77B4">
          <w:pPr>
            <w:rPr>
              <w:rFonts w:ascii="Arial" w:hAnsi="Arial" w:cs="Arial"/>
              <w:sz w:val="16"/>
            </w:rPr>
          </w:pPr>
        </w:p>
        <w:p w:rsidR="001F77B4" w:rsidRDefault="001F77B4">
          <w:pPr>
            <w:rPr>
              <w:rFonts w:ascii="Arial" w:hAnsi="Arial" w:cs="Arial"/>
              <w:sz w:val="12"/>
            </w:rPr>
          </w:pPr>
        </w:p>
      </w:tc>
    </w:tr>
  </w:tbl>
  <w:p w:rsidR="001F77B4" w:rsidRDefault="001F7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1F77B4">
      <w:trPr>
        <w:cantSplit/>
        <w:trHeight w:val="1679"/>
        <w:jc w:val="center"/>
      </w:trPr>
      <w:tc>
        <w:tcPr>
          <w:tcW w:w="1284" w:type="pct"/>
        </w:tcPr>
        <w:p w:rsidR="001F77B4" w:rsidRDefault="001F77B4">
          <w:pPr>
            <w:jc w:val="center"/>
          </w:pPr>
        </w:p>
        <w:p w:rsidR="001F77B4" w:rsidRDefault="001F77B4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F77B4" w:rsidRDefault="001F77B4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1F77B4" w:rsidRDefault="001F77B4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1BCE624A" wp14:editId="579D7B49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F77B4" w:rsidRDefault="001F77B4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1F77B4" w:rsidRDefault="001F77B4">
          <w:pPr>
            <w:rPr>
              <w:rFonts w:ascii="Arial" w:hAnsi="Arial" w:cs="Arial"/>
              <w:sz w:val="12"/>
            </w:rPr>
          </w:pPr>
        </w:p>
        <w:p w:rsidR="001F77B4" w:rsidRDefault="001F77B4">
          <w:pPr>
            <w:rPr>
              <w:rFonts w:ascii="Arial" w:hAnsi="Arial" w:cs="Arial"/>
              <w:sz w:val="12"/>
            </w:rPr>
          </w:pPr>
        </w:p>
        <w:p w:rsidR="001F77B4" w:rsidRDefault="001F77B4">
          <w:pPr>
            <w:rPr>
              <w:rFonts w:ascii="Arial" w:hAnsi="Arial" w:cs="Arial"/>
              <w:sz w:val="12"/>
            </w:rPr>
          </w:pPr>
        </w:p>
        <w:p w:rsidR="001F77B4" w:rsidRDefault="001F77B4">
          <w:pPr>
            <w:rPr>
              <w:rFonts w:ascii="Arial" w:hAnsi="Arial" w:cs="Arial"/>
              <w:sz w:val="12"/>
            </w:rPr>
          </w:pPr>
        </w:p>
        <w:p w:rsidR="001F77B4" w:rsidRDefault="001F77B4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77B4" w:rsidRDefault="001F7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B4" w:rsidRDefault="001F77B4">
      <w:r>
        <w:separator/>
      </w:r>
    </w:p>
  </w:footnote>
  <w:footnote w:type="continuationSeparator" w:id="0">
    <w:p w:rsidR="001F77B4" w:rsidRDefault="001F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B4" w:rsidRDefault="001F77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86A">
      <w:rPr>
        <w:rStyle w:val="PageNumber"/>
        <w:noProof/>
      </w:rPr>
      <w:t>2</w:t>
    </w:r>
    <w:r>
      <w:rPr>
        <w:rStyle w:val="PageNumber"/>
      </w:rPr>
      <w:fldChar w:fldCharType="end"/>
    </w:r>
  </w:p>
  <w:p w:rsidR="001F77B4" w:rsidRDefault="001F7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B4" w:rsidRDefault="001F77B4">
    <w:pPr>
      <w:pStyle w:val="Header"/>
      <w:framePr w:wrap="around" w:vAnchor="text" w:hAnchor="margin" w:xAlign="center" w:y="1"/>
      <w:rPr>
        <w:rStyle w:val="PageNumber"/>
      </w:rPr>
    </w:pPr>
  </w:p>
  <w:p w:rsidR="001F77B4" w:rsidRDefault="001F77B4">
    <w:pPr>
      <w:pStyle w:val="Header"/>
      <w:framePr w:wrap="around" w:vAnchor="text" w:hAnchor="margin" w:xAlign="center" w:y="1"/>
      <w:rPr>
        <w:rStyle w:val="PageNumber"/>
      </w:rPr>
    </w:pPr>
  </w:p>
  <w:p w:rsidR="001F77B4" w:rsidRDefault="001F77B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1B7"/>
    <w:multiLevelType w:val="hybridMultilevel"/>
    <w:tmpl w:val="DB6EA426"/>
    <w:lvl w:ilvl="0" w:tplc="13E223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74172"/>
    <w:rsid w:val="0008186A"/>
    <w:rsid w:val="000B2BF8"/>
    <w:rsid w:val="000D7FED"/>
    <w:rsid w:val="000E0174"/>
    <w:rsid w:val="001035A0"/>
    <w:rsid w:val="001B2694"/>
    <w:rsid w:val="001C4E6A"/>
    <w:rsid w:val="001F77B4"/>
    <w:rsid w:val="00233092"/>
    <w:rsid w:val="00283767"/>
    <w:rsid w:val="002E63C8"/>
    <w:rsid w:val="00313261"/>
    <w:rsid w:val="00314FB0"/>
    <w:rsid w:val="003224B6"/>
    <w:rsid w:val="00360719"/>
    <w:rsid w:val="0036766E"/>
    <w:rsid w:val="00395841"/>
    <w:rsid w:val="003B25A7"/>
    <w:rsid w:val="003C0159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10442"/>
    <w:rsid w:val="0054794E"/>
    <w:rsid w:val="005859B3"/>
    <w:rsid w:val="00587A1B"/>
    <w:rsid w:val="005B692F"/>
    <w:rsid w:val="005D2133"/>
    <w:rsid w:val="005E0A1F"/>
    <w:rsid w:val="00606937"/>
    <w:rsid w:val="006177DA"/>
    <w:rsid w:val="00684095"/>
    <w:rsid w:val="00693E8D"/>
    <w:rsid w:val="006C4FB7"/>
    <w:rsid w:val="00732A32"/>
    <w:rsid w:val="00775D81"/>
    <w:rsid w:val="007A0312"/>
    <w:rsid w:val="00821F94"/>
    <w:rsid w:val="0084346F"/>
    <w:rsid w:val="00846AF2"/>
    <w:rsid w:val="00860C95"/>
    <w:rsid w:val="008640DF"/>
    <w:rsid w:val="00896ACF"/>
    <w:rsid w:val="008A29C3"/>
    <w:rsid w:val="008D10D7"/>
    <w:rsid w:val="008E363A"/>
    <w:rsid w:val="0090010A"/>
    <w:rsid w:val="00930298"/>
    <w:rsid w:val="0095530B"/>
    <w:rsid w:val="009D6C27"/>
    <w:rsid w:val="00A1698C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54E5C"/>
    <w:rsid w:val="00CA47DA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80B45"/>
    <w:rsid w:val="00EB1669"/>
    <w:rsid w:val="00ED1D5E"/>
    <w:rsid w:val="00F30D8F"/>
    <w:rsid w:val="00F333CC"/>
    <w:rsid w:val="00F50064"/>
    <w:rsid w:val="00FD49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D670-4E1A-45C6-86F1-EFE25F9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13</TotalTime>
  <Pages>2</Pages>
  <Words>173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1279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6</cp:revision>
  <cp:lastPrinted>2017-05-10T16:48:00Z</cp:lastPrinted>
  <dcterms:created xsi:type="dcterms:W3CDTF">2017-05-08T14:17:00Z</dcterms:created>
  <dcterms:modified xsi:type="dcterms:W3CDTF">2017-05-11T08:37:00Z</dcterms:modified>
</cp:coreProperties>
</file>