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530B" w:rsidRDefault="005D213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0</wp:posOffset>
                </wp:positionV>
                <wp:extent cx="3276600" cy="1600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A1B" w:rsidRDefault="00587A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1F497D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1080" cy="594360"/>
                                  <wp:effectExtent l="0" t="0" r="7620" b="0"/>
                                  <wp:docPr id="8" name="Picture 8" descr="SMS_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S_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7A1B" w:rsidRDefault="00587A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87A1B" w:rsidRDefault="00587A1B" w:rsidP="00860C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Sefton Music Centre</w:t>
                            </w:r>
                          </w:p>
                          <w:p w:rsidR="00587A1B" w:rsidRDefault="00587A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Redgate, Formby</w:t>
                            </w:r>
                          </w:p>
                          <w:p w:rsidR="00587A1B" w:rsidRDefault="00587A1B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Liverpool  </w:t>
                            </w:r>
                          </w:p>
                          <w:p w:rsidR="00587A1B" w:rsidRDefault="00587A1B" w:rsidP="00DD30DB">
                            <w:pPr>
                              <w:ind w:left="14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L37 4EW</w:t>
                            </w:r>
                          </w:p>
                          <w:p w:rsidR="00587A1B" w:rsidRDefault="00587A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7A1B" w:rsidRDefault="00587A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7A1B" w:rsidRDefault="00587A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7A1B" w:rsidRDefault="00587A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87A1B" w:rsidRDefault="00587A1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25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9+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" stroked="f">
                <v:textbox>
                  <w:txbxContent>
                    <w:p w:rsidR="00587A1B" w:rsidRDefault="00587A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>
                            <wp:extent cx="1021080" cy="594360"/>
                            <wp:effectExtent l="0" t="0" r="7620" b="0"/>
                            <wp:docPr id="8" name="Picture 8" descr="SMS_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S_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r:link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7A1B" w:rsidRDefault="00587A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87A1B" w:rsidRDefault="00587A1B" w:rsidP="00860C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Sefton Music Centre</w:t>
                      </w:r>
                    </w:p>
                    <w:p w:rsidR="00587A1B" w:rsidRDefault="00587A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Redgate, Formby</w:t>
                      </w:r>
                    </w:p>
                    <w:p w:rsidR="00587A1B" w:rsidRDefault="00587A1B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Liverpool  </w:t>
                      </w:r>
                    </w:p>
                    <w:p w:rsidR="00587A1B" w:rsidRDefault="00587A1B" w:rsidP="00DD30DB">
                      <w:pPr>
                        <w:ind w:left="14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L37 4EW</w:t>
                      </w:r>
                    </w:p>
                    <w:p w:rsidR="00587A1B" w:rsidRDefault="00587A1B">
                      <w:pPr>
                        <w:rPr>
                          <w:rFonts w:ascii="Arial" w:hAnsi="Arial" w:cs="Arial"/>
                        </w:rPr>
                      </w:pPr>
                    </w:p>
                    <w:p w:rsidR="00587A1B" w:rsidRDefault="00587A1B">
                      <w:pPr>
                        <w:rPr>
                          <w:rFonts w:ascii="Arial" w:hAnsi="Arial" w:cs="Arial"/>
                        </w:rPr>
                      </w:pPr>
                    </w:p>
                    <w:p w:rsidR="00587A1B" w:rsidRDefault="00587A1B">
                      <w:pPr>
                        <w:rPr>
                          <w:rFonts w:ascii="Arial" w:hAnsi="Arial" w:cs="Arial"/>
                        </w:rPr>
                      </w:pPr>
                    </w:p>
                    <w:p w:rsidR="00587A1B" w:rsidRDefault="00587A1B">
                      <w:pPr>
                        <w:rPr>
                          <w:rFonts w:ascii="Arial" w:hAnsi="Arial" w:cs="Arial"/>
                        </w:rPr>
                      </w:pPr>
                    </w:p>
                    <w:p w:rsidR="00587A1B" w:rsidRDefault="00587A1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FB7">
        <w:rPr>
          <w:rFonts w:ascii="Arial" w:hAnsi="Arial" w:cs="Arial"/>
          <w:noProof/>
          <w:lang w:eastAsia="en-GB"/>
        </w:rPr>
        <w:drawing>
          <wp:inline distT="0" distB="0" distL="0" distR="0">
            <wp:extent cx="3371850" cy="6858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30B" w:rsidRDefault="0095530B">
      <w:pPr>
        <w:pStyle w:val="Heading5"/>
        <w:rPr>
          <w:rFonts w:ascii="Arial" w:hAnsi="Arial" w:cs="Arial"/>
          <w:b w:val="0"/>
          <w:sz w:val="24"/>
          <w:szCs w:val="28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rPr>
          <w:rFonts w:ascii="Arial" w:hAnsi="Arial" w:cs="Arial"/>
        </w:rPr>
      </w:pPr>
    </w:p>
    <w:p w:rsidR="0095530B" w:rsidRDefault="0095530B">
      <w:pPr>
        <w:pStyle w:val="Heading2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3241"/>
        <w:tblW w:w="10188" w:type="dxa"/>
        <w:tblLook w:val="0000" w:firstRow="0" w:lastRow="0" w:firstColumn="0" w:lastColumn="0" w:noHBand="0" w:noVBand="0"/>
      </w:tblPr>
      <w:tblGrid>
        <w:gridCol w:w="5388"/>
        <w:gridCol w:w="4800"/>
      </w:tblGrid>
      <w:tr w:rsidR="0095530B">
        <w:trPr>
          <w:trHeight w:val="2163"/>
        </w:trPr>
        <w:tc>
          <w:tcPr>
            <w:tcW w:w="5388" w:type="dxa"/>
          </w:tcPr>
          <w:p w:rsidR="0095530B" w:rsidRDefault="005859B3" w:rsidP="00821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To: Members, Parents &amp; Carers</w:t>
            </w:r>
          </w:p>
        </w:tc>
        <w:tc>
          <w:tcPr>
            <w:tcW w:w="4800" w:type="dxa"/>
          </w:tcPr>
          <w:p w:rsidR="0095530B" w:rsidRPr="00FD491F" w:rsidRDefault="0090010A">
            <w:pPr>
              <w:pStyle w:val="Heading5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>Date:</w:t>
            </w:r>
            <w:r w:rsidRPr="00FD491F">
              <w:rPr>
                <w:rFonts w:ascii="Arial" w:hAnsi="Arial" w:cs="Arial"/>
                <w:b w:val="0"/>
                <w:sz w:val="24"/>
                <w:szCs w:val="24"/>
              </w:rPr>
              <w:tab/>
            </w:r>
            <w:r w:rsidR="005859B3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18 October </w:t>
            </w:r>
            <w:r w:rsidR="00B15D73" w:rsidRPr="00FD491F">
              <w:rPr>
                <w:rFonts w:ascii="Arial" w:hAnsi="Arial" w:cs="Arial"/>
                <w:b w:val="0"/>
                <w:sz w:val="24"/>
                <w:szCs w:val="24"/>
              </w:rPr>
              <w:t>2016</w:t>
            </w:r>
          </w:p>
          <w:p w:rsidR="0095530B" w:rsidRPr="00FD491F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Please contact:</w:t>
            </w:r>
            <w:r w:rsidRPr="00FD491F">
              <w:rPr>
                <w:rFonts w:ascii="Arial" w:hAnsi="Arial" w:cs="Arial"/>
              </w:rPr>
              <w:tab/>
            </w:r>
            <w:r w:rsidR="00DD30DB">
              <w:rPr>
                <w:rFonts w:ascii="Arial" w:hAnsi="Arial" w:cs="Arial"/>
              </w:rPr>
              <w:t>M</w:t>
            </w:r>
            <w:r w:rsidRPr="00FD491F">
              <w:rPr>
                <w:rFonts w:ascii="Arial" w:hAnsi="Arial" w:cs="Arial"/>
              </w:rPr>
              <w:t xml:space="preserve">r </w:t>
            </w:r>
            <w:r w:rsidR="00030C41">
              <w:rPr>
                <w:rFonts w:ascii="Arial" w:hAnsi="Arial" w:cs="Arial"/>
              </w:rPr>
              <w:t xml:space="preserve">C </w:t>
            </w:r>
            <w:r w:rsidRPr="00FD491F">
              <w:rPr>
                <w:rFonts w:ascii="Arial" w:hAnsi="Arial" w:cs="Arial"/>
              </w:rPr>
              <w:t>Lennie</w:t>
            </w:r>
          </w:p>
          <w:p w:rsidR="0095530B" w:rsidRDefault="006177DA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>Contact Number:</w:t>
            </w:r>
            <w:r w:rsidRPr="00FD491F">
              <w:rPr>
                <w:rFonts w:ascii="Arial" w:hAnsi="Arial" w:cs="Arial"/>
              </w:rPr>
              <w:tab/>
              <w:t>0151 934 3933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95530B" w:rsidRDefault="0095530B">
            <w:pPr>
              <w:rPr>
                <w:rFonts w:ascii="Arial" w:hAnsi="Arial" w:cs="Arial"/>
              </w:rPr>
            </w:pPr>
            <w:r w:rsidRPr="00FD491F">
              <w:rPr>
                <w:rFonts w:ascii="Arial" w:hAnsi="Arial" w:cs="Arial"/>
              </w:rPr>
              <w:t xml:space="preserve">Email:  </w:t>
            </w:r>
            <w:hyperlink r:id="rId14" w:history="1">
              <w:r w:rsidRPr="00FD491F">
                <w:rPr>
                  <w:rStyle w:val="Hyperlink"/>
                  <w:rFonts w:ascii="Arial" w:hAnsi="Arial" w:cs="Arial"/>
                </w:rPr>
                <w:t>music.service@sefton.gov.uk</w:t>
              </w:r>
            </w:hyperlink>
            <w:r w:rsidRPr="00FD491F">
              <w:rPr>
                <w:rFonts w:ascii="Arial" w:hAnsi="Arial" w:cs="Arial"/>
              </w:rPr>
              <w:t xml:space="preserve">  </w:t>
            </w:r>
          </w:p>
          <w:p w:rsidR="00283767" w:rsidRPr="00FD491F" w:rsidRDefault="00283767">
            <w:pPr>
              <w:rPr>
                <w:rFonts w:ascii="Arial" w:hAnsi="Arial" w:cs="Arial"/>
              </w:rPr>
            </w:pPr>
          </w:p>
          <w:p w:rsidR="00FD491F" w:rsidRPr="00FD491F" w:rsidRDefault="00860C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www.skymusichub</w:t>
            </w:r>
            <w:r w:rsidR="00FD491F" w:rsidRPr="00FD491F">
              <w:rPr>
                <w:rFonts w:ascii="Arial" w:hAnsi="Arial" w:cs="Arial"/>
              </w:rPr>
              <w:t>.com</w:t>
            </w:r>
          </w:p>
          <w:p w:rsidR="0095530B" w:rsidRDefault="0095530B">
            <w:pPr>
              <w:pStyle w:val="Heading4"/>
              <w:framePr w:hSpace="0" w:wrap="auto" w:vAnchor="margin" w:hAnchor="text" w:yAlign="inline"/>
              <w:rPr>
                <w:sz w:val="16"/>
              </w:rPr>
            </w:pPr>
          </w:p>
        </w:tc>
      </w:tr>
    </w:tbl>
    <w:p w:rsidR="005859B3" w:rsidRDefault="005859B3" w:rsidP="005859B3">
      <w:pPr>
        <w:rPr>
          <w:rFonts w:ascii="Arial" w:hAnsi="Arial" w:cs="Arial"/>
        </w:rPr>
      </w:pPr>
      <w:r w:rsidRPr="00B35D98">
        <w:rPr>
          <w:rFonts w:ascii="Arial" w:hAnsi="Arial" w:cs="Arial"/>
        </w:rPr>
        <w:t>Dear Members, Parents and Carers,</w:t>
      </w:r>
    </w:p>
    <w:p w:rsidR="005859B3" w:rsidRDefault="005859B3" w:rsidP="005859B3">
      <w:pPr>
        <w:rPr>
          <w:rFonts w:ascii="Arial" w:hAnsi="Arial" w:cs="Arial"/>
        </w:rPr>
      </w:pPr>
    </w:p>
    <w:p w:rsidR="005859B3" w:rsidRPr="00B35D98" w:rsidRDefault="005859B3" w:rsidP="005859B3">
      <w:pPr>
        <w:ind w:left="2880" w:firstLine="720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265BDD0" wp14:editId="642F8317">
            <wp:extent cx="1869814" cy="790575"/>
            <wp:effectExtent l="0" t="0" r="0" b="0"/>
            <wp:docPr id="1" name="Picture 1" descr="http://www.dailywaffle.co.uk/wp-content/uploads/2012/05/music-no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ilywaffle.co.uk/wp-content/uploads/2012/05/music-note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895" cy="79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9B3" w:rsidRPr="00B35D98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>I’m pleased to confirm arrangements for the Autumn Term Concerts</w:t>
      </w:r>
      <w:r w:rsidR="00587A1B">
        <w:rPr>
          <w:rFonts w:ascii="Arial" w:hAnsi="Arial" w:cs="Arial"/>
        </w:rPr>
        <w:t xml:space="preserve"> to be held in </w:t>
      </w:r>
      <w:r w:rsidRPr="005859B3">
        <w:rPr>
          <w:rFonts w:ascii="Arial" w:hAnsi="Arial" w:cs="Arial"/>
        </w:rPr>
        <w:t>The Studio, The Atkinson, Lord Street, Southport PR8 1DB</w:t>
      </w:r>
    </w:p>
    <w:p w:rsidR="005859B3" w:rsidRPr="005859B3" w:rsidRDefault="005859B3" w:rsidP="005859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3527"/>
        <w:gridCol w:w="1276"/>
        <w:gridCol w:w="1275"/>
        <w:gridCol w:w="1797"/>
      </w:tblGrid>
      <w:tr w:rsidR="003B25A7" w:rsidTr="003B25A7">
        <w:tc>
          <w:tcPr>
            <w:tcW w:w="1968" w:type="dxa"/>
          </w:tcPr>
          <w:p w:rsidR="003B25A7" w:rsidRPr="003B25A7" w:rsidRDefault="003B25A7" w:rsidP="005859B3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27" w:type="dxa"/>
          </w:tcPr>
          <w:p w:rsidR="003B25A7" w:rsidRPr="003B25A7" w:rsidRDefault="003B25A7" w:rsidP="003B25A7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Ensemble</w:t>
            </w:r>
          </w:p>
        </w:tc>
        <w:tc>
          <w:tcPr>
            <w:tcW w:w="1276" w:type="dxa"/>
          </w:tcPr>
          <w:p w:rsidR="003B25A7" w:rsidRPr="003B25A7" w:rsidRDefault="003B25A7" w:rsidP="005859B3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Pupils to arrive</w:t>
            </w:r>
          </w:p>
        </w:tc>
        <w:tc>
          <w:tcPr>
            <w:tcW w:w="1275" w:type="dxa"/>
          </w:tcPr>
          <w:p w:rsidR="003B25A7" w:rsidRPr="003B25A7" w:rsidRDefault="003B25A7" w:rsidP="005859B3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 xml:space="preserve">Start time for Concert </w:t>
            </w:r>
          </w:p>
        </w:tc>
        <w:tc>
          <w:tcPr>
            <w:tcW w:w="1797" w:type="dxa"/>
          </w:tcPr>
          <w:p w:rsidR="003B25A7" w:rsidRPr="003B25A7" w:rsidRDefault="003B25A7" w:rsidP="005859B3">
            <w:pPr>
              <w:rPr>
                <w:rFonts w:ascii="Arial" w:hAnsi="Arial" w:cs="Arial"/>
                <w:b/>
              </w:rPr>
            </w:pPr>
            <w:r w:rsidRPr="003B25A7">
              <w:rPr>
                <w:rFonts w:ascii="Arial" w:hAnsi="Arial" w:cs="Arial"/>
                <w:b/>
              </w:rPr>
              <w:t>Approximate finish time</w:t>
            </w:r>
          </w:p>
        </w:tc>
      </w:tr>
      <w:tr w:rsidR="003B25A7" w:rsidTr="003B25A7">
        <w:tc>
          <w:tcPr>
            <w:tcW w:w="1968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21 November</w:t>
            </w:r>
          </w:p>
        </w:tc>
        <w:tc>
          <w:tcPr>
            <w:tcW w:w="3527" w:type="dxa"/>
          </w:tcPr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Junior Strings</w:t>
            </w:r>
            <w:r w:rsidRPr="005859B3">
              <w:rPr>
                <w:rFonts w:ascii="Arial" w:hAnsi="Arial" w:cs="Arial"/>
              </w:rPr>
              <w:tab/>
            </w:r>
          </w:p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Intermediate Strings</w:t>
            </w:r>
          </w:p>
          <w:p w:rsidR="003B25A7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String Orchestra</w:t>
            </w:r>
          </w:p>
        </w:tc>
        <w:tc>
          <w:tcPr>
            <w:tcW w:w="1276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</w:t>
            </w:r>
          </w:p>
        </w:tc>
        <w:tc>
          <w:tcPr>
            <w:tcW w:w="1275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1797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8.15pm</w:t>
            </w:r>
          </w:p>
        </w:tc>
      </w:tr>
      <w:tr w:rsidR="003B25A7" w:rsidTr="003B25A7">
        <w:tc>
          <w:tcPr>
            <w:tcW w:w="1968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22 November</w:t>
            </w:r>
          </w:p>
        </w:tc>
        <w:tc>
          <w:tcPr>
            <w:tcW w:w="3527" w:type="dxa"/>
          </w:tcPr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Junior Voices</w:t>
            </w:r>
          </w:p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Voices</w:t>
            </w:r>
          </w:p>
          <w:p w:rsidR="003B25A7" w:rsidRDefault="003B25A7" w:rsidP="005859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4.30pm</w:t>
            </w:r>
          </w:p>
        </w:tc>
        <w:tc>
          <w:tcPr>
            <w:tcW w:w="1275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1797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8.15pm</w:t>
            </w:r>
          </w:p>
        </w:tc>
      </w:tr>
      <w:tr w:rsidR="003B25A7" w:rsidTr="003B25A7">
        <w:tc>
          <w:tcPr>
            <w:tcW w:w="1968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23 November</w:t>
            </w:r>
          </w:p>
        </w:tc>
        <w:tc>
          <w:tcPr>
            <w:tcW w:w="3527" w:type="dxa"/>
          </w:tcPr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Junior Woodwind</w:t>
            </w:r>
          </w:p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Intermediate Woodwind</w:t>
            </w:r>
          </w:p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Wind Orchestra</w:t>
            </w:r>
          </w:p>
          <w:p w:rsidR="003B25A7" w:rsidRDefault="003B25A7" w:rsidP="005859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</w:t>
            </w:r>
          </w:p>
        </w:tc>
        <w:tc>
          <w:tcPr>
            <w:tcW w:w="1275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1797" w:type="dxa"/>
          </w:tcPr>
          <w:p w:rsidR="003B25A7" w:rsidRDefault="003C0159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8.15</w:t>
            </w:r>
            <w:r w:rsidR="003B25A7">
              <w:rPr>
                <w:rFonts w:ascii="Arial" w:hAnsi="Arial" w:cs="Arial"/>
              </w:rPr>
              <w:t>pm</w:t>
            </w:r>
          </w:p>
        </w:tc>
      </w:tr>
      <w:tr w:rsidR="003B25A7" w:rsidTr="003B25A7">
        <w:tc>
          <w:tcPr>
            <w:tcW w:w="1968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25 November</w:t>
            </w:r>
          </w:p>
        </w:tc>
        <w:tc>
          <w:tcPr>
            <w:tcW w:w="3527" w:type="dxa"/>
          </w:tcPr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Intermediate Jazz</w:t>
            </w:r>
          </w:p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Jazz Orchestra</w:t>
            </w:r>
          </w:p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Brass Ensemble</w:t>
            </w:r>
          </w:p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Junior Brass</w:t>
            </w:r>
          </w:p>
          <w:p w:rsidR="003B25A7" w:rsidRPr="005859B3" w:rsidRDefault="003B25A7" w:rsidP="003B25A7">
            <w:pPr>
              <w:rPr>
                <w:rFonts w:ascii="Arial" w:hAnsi="Arial" w:cs="Arial"/>
              </w:rPr>
            </w:pPr>
            <w:r w:rsidRPr="005859B3">
              <w:rPr>
                <w:rFonts w:ascii="Arial" w:hAnsi="Arial" w:cs="Arial"/>
              </w:rPr>
              <w:t>Sefton Intermediate Brass</w:t>
            </w:r>
          </w:p>
          <w:p w:rsidR="003B25A7" w:rsidRDefault="003B25A7" w:rsidP="005859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6.00pm</w:t>
            </w:r>
          </w:p>
        </w:tc>
        <w:tc>
          <w:tcPr>
            <w:tcW w:w="1275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7.00pm</w:t>
            </w:r>
          </w:p>
        </w:tc>
        <w:tc>
          <w:tcPr>
            <w:tcW w:w="1797" w:type="dxa"/>
          </w:tcPr>
          <w:p w:rsidR="003B25A7" w:rsidRDefault="003B25A7" w:rsidP="005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8.30pm</w:t>
            </w:r>
          </w:p>
        </w:tc>
      </w:tr>
    </w:tbl>
    <w:p w:rsidR="005859B3" w:rsidRPr="005859B3" w:rsidRDefault="005859B3" w:rsidP="005859B3">
      <w:pPr>
        <w:ind w:firstLine="720"/>
        <w:rPr>
          <w:rFonts w:ascii="Arial" w:hAnsi="Arial" w:cs="Arial"/>
        </w:rPr>
      </w:pPr>
    </w:p>
    <w:p w:rsidR="005859B3" w:rsidRPr="005859B3" w:rsidRDefault="005859B3" w:rsidP="005859B3">
      <w:pPr>
        <w:ind w:firstLine="720"/>
        <w:rPr>
          <w:rFonts w:ascii="Arial" w:hAnsi="Arial" w:cs="Arial"/>
        </w:rPr>
      </w:pPr>
    </w:p>
    <w:p w:rsidR="005859B3" w:rsidRPr="005859B3" w:rsidRDefault="005859B3" w:rsidP="005859B3">
      <w:pPr>
        <w:ind w:firstLine="720"/>
        <w:rPr>
          <w:rFonts w:ascii="Arial" w:hAnsi="Arial" w:cs="Arial"/>
        </w:rPr>
      </w:pPr>
      <w:r w:rsidRPr="005859B3">
        <w:rPr>
          <w:rFonts w:ascii="Arial" w:hAnsi="Arial" w:cs="Arial"/>
        </w:rPr>
        <w:t>Contd/</w:t>
      </w: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shd w:val="clear" w:color="auto" w:fill="FFFFFF"/>
        <w:rPr>
          <w:rStyle w:val="xbe"/>
          <w:rFonts w:ascii="Arial" w:hAnsi="Arial" w:cs="Arial"/>
          <w:color w:val="222222"/>
        </w:rPr>
      </w:pPr>
      <w:r w:rsidRPr="005859B3">
        <w:rPr>
          <w:rFonts w:ascii="Arial" w:hAnsi="Arial" w:cs="Arial"/>
        </w:rPr>
        <w:t>Tickets:</w:t>
      </w:r>
      <w:r w:rsidRPr="005859B3">
        <w:rPr>
          <w:rFonts w:ascii="Arial" w:hAnsi="Arial" w:cs="Arial"/>
        </w:rPr>
        <w:tab/>
      </w:r>
      <w:r w:rsidRPr="005859B3">
        <w:rPr>
          <w:rFonts w:ascii="Arial" w:hAnsi="Arial" w:cs="Arial"/>
        </w:rPr>
        <w:tab/>
      </w:r>
      <w:r w:rsidRPr="005859B3">
        <w:rPr>
          <w:rStyle w:val="qug"/>
          <w:rFonts w:ascii="Arial" w:hAnsi="Arial" w:cs="Arial"/>
          <w:b/>
          <w:bCs/>
          <w:color w:val="222222"/>
        </w:rPr>
        <w:t xml:space="preserve">Box Office: </w:t>
      </w:r>
      <w:r w:rsidRPr="005859B3">
        <w:rPr>
          <w:rStyle w:val="xbe"/>
          <w:rFonts w:ascii="Arial" w:hAnsi="Arial" w:cs="Arial"/>
          <w:color w:val="222222"/>
        </w:rPr>
        <w:t>01704 533333</w:t>
      </w:r>
    </w:p>
    <w:p w:rsidR="005859B3" w:rsidRPr="005859B3" w:rsidRDefault="005859B3" w:rsidP="005859B3">
      <w:pPr>
        <w:shd w:val="clear" w:color="auto" w:fill="FFFFFF"/>
        <w:ind w:left="1440" w:firstLine="720"/>
        <w:rPr>
          <w:rStyle w:val="xbe"/>
          <w:rFonts w:ascii="Arial" w:hAnsi="Arial" w:cs="Arial"/>
          <w:color w:val="222222"/>
        </w:rPr>
      </w:pPr>
      <w:r w:rsidRPr="005859B3">
        <w:rPr>
          <w:rStyle w:val="xbe"/>
          <w:rFonts w:ascii="Arial" w:hAnsi="Arial" w:cs="Arial"/>
          <w:color w:val="222222"/>
        </w:rPr>
        <w:t>Ticket prices:</w:t>
      </w:r>
    </w:p>
    <w:p w:rsidR="005859B3" w:rsidRPr="005859B3" w:rsidRDefault="005859B3" w:rsidP="005859B3">
      <w:pPr>
        <w:ind w:left="1440" w:firstLine="720"/>
        <w:rPr>
          <w:rFonts w:ascii="Arial" w:hAnsi="Arial" w:cs="Arial"/>
        </w:rPr>
      </w:pPr>
      <w:r w:rsidRPr="005859B3">
        <w:rPr>
          <w:rFonts w:ascii="Arial" w:hAnsi="Arial" w:cs="Arial"/>
        </w:rPr>
        <w:t>£3 full</w:t>
      </w:r>
    </w:p>
    <w:p w:rsidR="005859B3" w:rsidRPr="005859B3" w:rsidRDefault="005859B3" w:rsidP="005859B3">
      <w:pPr>
        <w:ind w:left="1440" w:firstLine="720"/>
        <w:rPr>
          <w:rFonts w:ascii="Arial" w:hAnsi="Arial" w:cs="Arial"/>
        </w:rPr>
      </w:pPr>
      <w:r w:rsidRPr="005859B3">
        <w:rPr>
          <w:rFonts w:ascii="Arial" w:hAnsi="Arial" w:cs="Arial"/>
        </w:rPr>
        <w:t>£2 concession</w:t>
      </w:r>
      <w:r>
        <w:rPr>
          <w:rFonts w:ascii="Arial" w:hAnsi="Arial" w:cs="Arial"/>
        </w:rPr>
        <w:t>s</w:t>
      </w:r>
    </w:p>
    <w:p w:rsidR="005859B3" w:rsidRPr="005859B3" w:rsidRDefault="005859B3" w:rsidP="005859B3">
      <w:pPr>
        <w:ind w:left="1440" w:firstLine="720"/>
        <w:rPr>
          <w:rFonts w:ascii="Arial" w:hAnsi="Arial" w:cs="Arial"/>
        </w:rPr>
      </w:pPr>
      <w:r w:rsidRPr="005859B3">
        <w:rPr>
          <w:rFonts w:ascii="Arial" w:hAnsi="Arial" w:cs="Arial"/>
        </w:rPr>
        <w:t xml:space="preserve">£6 for attendance at </w:t>
      </w:r>
      <w:r w:rsidRPr="005859B3">
        <w:rPr>
          <w:rFonts w:ascii="Arial" w:hAnsi="Arial" w:cs="Arial"/>
          <w:u w:val="single"/>
        </w:rPr>
        <w:t>all</w:t>
      </w:r>
      <w:r w:rsidRPr="005859B3">
        <w:rPr>
          <w:rFonts w:ascii="Arial" w:hAnsi="Arial" w:cs="Arial"/>
        </w:rPr>
        <w:t xml:space="preserve"> concerts</w:t>
      </w:r>
    </w:p>
    <w:p w:rsidR="005859B3" w:rsidRDefault="005859B3" w:rsidP="005859B3">
      <w:pPr>
        <w:ind w:left="1440" w:firstLine="720"/>
        <w:rPr>
          <w:rFonts w:ascii="Arial" w:hAnsi="Arial" w:cs="Arial"/>
        </w:rPr>
      </w:pPr>
      <w:r w:rsidRPr="005859B3">
        <w:rPr>
          <w:rFonts w:ascii="Arial" w:hAnsi="Arial" w:cs="Arial"/>
        </w:rPr>
        <w:t>£4 concession</w:t>
      </w:r>
      <w:r>
        <w:rPr>
          <w:rFonts w:ascii="Arial" w:hAnsi="Arial" w:cs="Arial"/>
        </w:rPr>
        <w:t>s</w:t>
      </w:r>
      <w:r w:rsidRPr="005859B3">
        <w:rPr>
          <w:rFonts w:ascii="Arial" w:hAnsi="Arial" w:cs="Arial"/>
        </w:rPr>
        <w:t xml:space="preserve"> for attendance at </w:t>
      </w:r>
      <w:r w:rsidRPr="005859B3">
        <w:rPr>
          <w:rFonts w:ascii="Arial" w:hAnsi="Arial" w:cs="Arial"/>
          <w:u w:val="single"/>
        </w:rPr>
        <w:t>all</w:t>
      </w:r>
      <w:r w:rsidRPr="005859B3">
        <w:rPr>
          <w:rFonts w:ascii="Arial" w:hAnsi="Arial" w:cs="Arial"/>
        </w:rPr>
        <w:t xml:space="preserve"> concerts</w:t>
      </w:r>
    </w:p>
    <w:p w:rsidR="003C0159" w:rsidRDefault="003C0159" w:rsidP="005859B3">
      <w:pPr>
        <w:ind w:left="1440" w:firstLine="720"/>
        <w:rPr>
          <w:rFonts w:ascii="Arial" w:hAnsi="Arial" w:cs="Arial"/>
        </w:rPr>
      </w:pPr>
    </w:p>
    <w:p w:rsidR="003C0159" w:rsidRPr="005859B3" w:rsidRDefault="003C0159" w:rsidP="005859B3">
      <w:pPr>
        <w:ind w:left="1440" w:firstLine="720"/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Default="003C0159" w:rsidP="005859B3">
      <w:pPr>
        <w:rPr>
          <w:rFonts w:ascii="Arial" w:hAnsi="Arial" w:cs="Arial"/>
        </w:rPr>
      </w:pPr>
      <w:r>
        <w:rPr>
          <w:rFonts w:ascii="Arial" w:hAnsi="Arial" w:cs="Arial"/>
        </w:rPr>
        <w:t>Please note that there is an administration fee for telephone bookings.  There is no fee if you obtain tickets in person.</w:t>
      </w:r>
    </w:p>
    <w:p w:rsidR="003C0159" w:rsidRPr="005859B3" w:rsidRDefault="003C0159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>Concert attire: All black unless directed otherwise.</w:t>
      </w: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 xml:space="preserve">Please note that transport to and from the venue is the sole responsibility of parent and carers. </w:t>
      </w: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 xml:space="preserve">I look forward to welcoming you to these events. </w:t>
      </w: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692B3397" wp14:editId="39671421">
            <wp:simplePos x="0" y="0"/>
            <wp:positionH relativeFrom="column">
              <wp:posOffset>323850</wp:posOffset>
            </wp:positionH>
            <wp:positionV relativeFrom="paragraph">
              <wp:posOffset>8255</wp:posOffset>
            </wp:positionV>
            <wp:extent cx="1600200" cy="581025"/>
            <wp:effectExtent l="0" t="0" r="0" b="0"/>
            <wp:wrapTopAndBottom/>
            <wp:docPr id="6" name="Picture 4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100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3977" t="86104" r="47849" b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9B3">
        <w:rPr>
          <w:rFonts w:ascii="Arial" w:hAnsi="Arial" w:cs="Arial"/>
          <w:b/>
        </w:rPr>
        <w:t>Chris Lennie</w:t>
      </w:r>
      <w:r w:rsidRPr="005859B3">
        <w:rPr>
          <w:rFonts w:ascii="Arial" w:hAnsi="Arial" w:cs="Arial"/>
        </w:rPr>
        <w:t xml:space="preserve">, </w:t>
      </w: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>Head of Sefton Music Service</w:t>
      </w:r>
    </w:p>
    <w:p w:rsidR="005859B3" w:rsidRPr="005859B3" w:rsidRDefault="005859B3" w:rsidP="005859B3">
      <w:pPr>
        <w:rPr>
          <w:rFonts w:ascii="Arial" w:hAnsi="Arial" w:cs="Arial"/>
        </w:rPr>
      </w:pPr>
      <w:r w:rsidRPr="005859B3">
        <w:rPr>
          <w:rFonts w:ascii="Arial" w:hAnsi="Arial" w:cs="Arial"/>
        </w:rPr>
        <w:t>Lead for Sefton Music Education Hub</w:t>
      </w:r>
    </w:p>
    <w:p w:rsidR="005859B3" w:rsidRPr="005859B3" w:rsidRDefault="005859B3" w:rsidP="005859B3">
      <w:pPr>
        <w:rPr>
          <w:rFonts w:ascii="Arial" w:hAnsi="Arial" w:cs="Arial"/>
        </w:rPr>
      </w:pPr>
    </w:p>
    <w:p w:rsidR="005859B3" w:rsidRPr="005859B3" w:rsidRDefault="005859B3" w:rsidP="005859B3">
      <w:pPr>
        <w:rPr>
          <w:rFonts w:ascii="Arial" w:hAnsi="Arial" w:cs="Arial"/>
        </w:rPr>
      </w:pPr>
    </w:p>
    <w:p w:rsidR="00DF110D" w:rsidRPr="005859B3" w:rsidRDefault="00DF110D" w:rsidP="00DF110D">
      <w:pPr>
        <w:rPr>
          <w:rFonts w:ascii="Arial" w:hAnsi="Arial" w:cs="Arial"/>
        </w:rPr>
      </w:pPr>
    </w:p>
    <w:sectPr w:rsidR="00DF110D" w:rsidRPr="005859B3" w:rsidSect="00DC1C5C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7" w:h="16840" w:code="9"/>
      <w:pgMar w:top="720" w:right="1140" w:bottom="323" w:left="1140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1B" w:rsidRDefault="00587A1B">
      <w:r>
        <w:separator/>
      </w:r>
    </w:p>
  </w:endnote>
  <w:endnote w:type="continuationSeparator" w:id="0">
    <w:p w:rsidR="00587A1B" w:rsidRDefault="0058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1B" w:rsidRDefault="00587A1B">
    <w:pPr>
      <w:pStyle w:val="Footer"/>
      <w:framePr w:wrap="around" w:vAnchor="text" w:hAnchor="margin" w:xAlign="center" w:y="1"/>
      <w:rPr>
        <w:rStyle w:val="PageNumber"/>
      </w:rPr>
    </w:pPr>
  </w:p>
  <w:p w:rsidR="00587A1B" w:rsidRDefault="00587A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1B" w:rsidRDefault="00587A1B">
    <w:pPr>
      <w:pStyle w:val="Footer"/>
      <w:framePr w:wrap="around" w:vAnchor="text" w:hAnchor="margin" w:xAlign="center" w:y="1"/>
      <w:rPr>
        <w:rStyle w:val="PageNumber"/>
      </w:rPr>
    </w:pPr>
  </w:p>
  <w:tbl>
    <w:tblPr>
      <w:tblW w:w="5000" w:type="pct"/>
      <w:jc w:val="center"/>
      <w:tblInd w:w="-6650" w:type="dxa"/>
      <w:tblLook w:val="0000" w:firstRow="0" w:lastRow="0" w:firstColumn="0" w:lastColumn="0" w:noHBand="0" w:noVBand="0"/>
    </w:tblPr>
    <w:tblGrid>
      <w:gridCol w:w="2567"/>
      <w:gridCol w:w="3610"/>
      <w:gridCol w:w="3666"/>
    </w:tblGrid>
    <w:tr w:rsidR="00587A1B">
      <w:trPr>
        <w:cantSplit/>
        <w:trHeight w:val="1530"/>
        <w:jc w:val="center"/>
      </w:trPr>
      <w:tc>
        <w:tcPr>
          <w:tcW w:w="1320" w:type="pct"/>
        </w:tcPr>
        <w:p w:rsidR="00587A1B" w:rsidRDefault="00587A1B">
          <w:pPr>
            <w:jc w:val="center"/>
          </w:pPr>
        </w:p>
        <w:p w:rsidR="00587A1B" w:rsidRDefault="00587A1B">
          <w:pPr>
            <w:pStyle w:val="BalloonText"/>
            <w:rPr>
              <w:rFonts w:ascii="Arial" w:hAnsi="Arial" w:cs="Arial"/>
              <w:szCs w:val="20"/>
            </w:rPr>
          </w:pPr>
        </w:p>
        <w:p w:rsidR="00587A1B" w:rsidRDefault="00587A1B">
          <w:pPr>
            <w:pStyle w:val="BalloonText"/>
            <w:rPr>
              <w:rFonts w:ascii="Arial" w:hAnsi="Arial" w:cs="Arial"/>
              <w:szCs w:val="20"/>
            </w:rPr>
          </w:pPr>
        </w:p>
        <w:p w:rsidR="00587A1B" w:rsidRDefault="00587A1B">
          <w:pPr>
            <w:pStyle w:val="BalloonText"/>
            <w:rPr>
              <w:rFonts w:ascii="Arial" w:hAnsi="Arial" w:cs="Arial"/>
              <w:szCs w:val="20"/>
            </w:rPr>
          </w:pPr>
        </w:p>
        <w:p w:rsidR="00587A1B" w:rsidRDefault="00587A1B">
          <w:pPr>
            <w:pStyle w:val="BalloonText"/>
            <w:rPr>
              <w:rFonts w:ascii="Arial" w:hAnsi="Arial" w:cs="Arial"/>
              <w:b/>
              <w:bCs/>
              <w:szCs w:val="20"/>
            </w:rPr>
          </w:pPr>
        </w:p>
        <w:p w:rsidR="00587A1B" w:rsidRDefault="00587A1B">
          <w:pPr>
            <w:pStyle w:val="BalloonTex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Minicom:  0151 934 3247</w:t>
          </w:r>
        </w:p>
      </w:tc>
      <w:tc>
        <w:tcPr>
          <w:tcW w:w="1850" w:type="pct"/>
        </w:tcPr>
        <w:p w:rsidR="00587A1B" w:rsidRDefault="00587A1B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587A1B" w:rsidRDefault="00587A1B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587A1B" w:rsidRDefault="00587A1B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587A1B" w:rsidRDefault="00587A1B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587A1B" w:rsidRDefault="00587A1B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587A1B" w:rsidRDefault="00587A1B">
          <w:pPr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Peter Morgan</w:t>
          </w:r>
        </w:p>
        <w:p w:rsidR="00587A1B" w:rsidRDefault="00587A1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Cs/>
              <w:sz w:val="16"/>
            </w:rPr>
            <w:t>Strategic Director - Children, Schools &amp; Families</w:t>
          </w:r>
        </w:p>
      </w:tc>
      <w:tc>
        <w:tcPr>
          <w:tcW w:w="1831" w:type="pct"/>
        </w:tcPr>
        <w:p w:rsidR="00587A1B" w:rsidRDefault="00587A1B">
          <w:pPr>
            <w:rPr>
              <w:rFonts w:ascii="Arial" w:hAnsi="Arial" w:cs="Arial"/>
              <w:sz w:val="16"/>
            </w:rPr>
          </w:pPr>
        </w:p>
        <w:p w:rsidR="00587A1B" w:rsidRDefault="00587A1B">
          <w:pPr>
            <w:rPr>
              <w:rFonts w:ascii="Arial" w:hAnsi="Arial" w:cs="Arial"/>
              <w:sz w:val="16"/>
            </w:rPr>
          </w:pPr>
        </w:p>
        <w:p w:rsidR="00587A1B" w:rsidRDefault="00587A1B">
          <w:pPr>
            <w:rPr>
              <w:rFonts w:ascii="Arial" w:hAnsi="Arial" w:cs="Arial"/>
              <w:sz w:val="16"/>
            </w:rPr>
          </w:pPr>
        </w:p>
        <w:p w:rsidR="00587A1B" w:rsidRDefault="00587A1B">
          <w:pPr>
            <w:rPr>
              <w:rFonts w:ascii="Arial" w:hAnsi="Arial" w:cs="Arial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2171700" cy="647700"/>
                <wp:effectExtent l="19050" t="0" r="0" b="0"/>
                <wp:docPr id="4" name="Picture 4" descr="additional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dditional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87A1B" w:rsidRDefault="00587A1B">
          <w:pPr>
            <w:rPr>
              <w:rFonts w:ascii="Arial" w:hAnsi="Arial" w:cs="Arial"/>
              <w:sz w:val="16"/>
            </w:rPr>
          </w:pPr>
        </w:p>
        <w:p w:rsidR="00587A1B" w:rsidRDefault="00587A1B">
          <w:pPr>
            <w:rPr>
              <w:rFonts w:ascii="Arial" w:hAnsi="Arial" w:cs="Arial"/>
              <w:sz w:val="16"/>
            </w:rPr>
          </w:pPr>
        </w:p>
        <w:p w:rsidR="00587A1B" w:rsidRDefault="00587A1B">
          <w:pPr>
            <w:rPr>
              <w:rFonts w:ascii="Arial" w:hAnsi="Arial" w:cs="Arial"/>
              <w:sz w:val="16"/>
            </w:rPr>
          </w:pPr>
        </w:p>
        <w:p w:rsidR="00587A1B" w:rsidRDefault="00587A1B">
          <w:pPr>
            <w:rPr>
              <w:rFonts w:ascii="Arial" w:hAnsi="Arial" w:cs="Arial"/>
              <w:sz w:val="12"/>
            </w:rPr>
          </w:pPr>
        </w:p>
      </w:tc>
    </w:tr>
  </w:tbl>
  <w:p w:rsidR="00587A1B" w:rsidRDefault="00587A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-6472" w:type="dxa"/>
      <w:tblLook w:val="0000" w:firstRow="0" w:lastRow="0" w:firstColumn="0" w:lastColumn="0" w:noHBand="0" w:noVBand="0"/>
    </w:tblPr>
    <w:tblGrid>
      <w:gridCol w:w="2257"/>
      <w:gridCol w:w="3410"/>
      <w:gridCol w:w="4176"/>
    </w:tblGrid>
    <w:tr w:rsidR="00587A1B">
      <w:trPr>
        <w:cantSplit/>
        <w:trHeight w:val="1679"/>
        <w:jc w:val="center"/>
      </w:trPr>
      <w:tc>
        <w:tcPr>
          <w:tcW w:w="1284" w:type="pct"/>
        </w:tcPr>
        <w:p w:rsidR="00587A1B" w:rsidRDefault="00587A1B">
          <w:pPr>
            <w:jc w:val="center"/>
          </w:pPr>
        </w:p>
        <w:p w:rsidR="00587A1B" w:rsidRDefault="00587A1B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87A1B" w:rsidRDefault="00587A1B">
          <w:pPr>
            <w:pStyle w:val="BalloonText"/>
            <w:jc w:val="center"/>
            <w:rPr>
              <w:rFonts w:ascii="Arial" w:hAnsi="Arial" w:cs="Arial"/>
              <w:b/>
              <w:bCs/>
              <w:szCs w:val="20"/>
            </w:rPr>
          </w:pPr>
        </w:p>
        <w:p w:rsidR="00587A1B" w:rsidRDefault="00587A1B">
          <w:pPr>
            <w:pStyle w:val="BalloonText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1BCE624A" wp14:editId="579D7B49">
                <wp:extent cx="800100" cy="657225"/>
                <wp:effectExtent l="19050" t="0" r="0" b="0"/>
                <wp:docPr id="5" name="Picture 5" descr="http://www.sefton.gov.uk/images/childrens_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efton.gov.uk/images/childrens_tru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0" w:type="pct"/>
        </w:tcPr>
        <w:p w:rsidR="00587A1B" w:rsidRDefault="00587A1B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587A1B" w:rsidRDefault="00587A1B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587A1B" w:rsidRDefault="00587A1B">
          <w:pPr>
            <w:jc w:val="center"/>
            <w:rPr>
              <w:rFonts w:ascii="Arial" w:hAnsi="Arial" w:cs="Arial"/>
              <w:b/>
              <w:sz w:val="16"/>
            </w:rPr>
          </w:pPr>
        </w:p>
        <w:p w:rsidR="00587A1B" w:rsidRDefault="00587A1B">
          <w:pPr>
            <w:jc w:val="center"/>
            <w:rPr>
              <w:rFonts w:ascii="Arial" w:hAnsi="Arial" w:cs="Arial"/>
            </w:rPr>
          </w:pPr>
          <w:r>
            <w:rPr>
              <w:noProof/>
              <w:color w:val="1F497D"/>
              <w:lang w:eastAsia="en-GB"/>
            </w:rPr>
            <w:drawing>
              <wp:inline distT="0" distB="0" distL="0" distR="0" wp14:anchorId="7FB4480C" wp14:editId="423CFCF4">
                <wp:extent cx="1379220" cy="518160"/>
                <wp:effectExtent l="0" t="0" r="0" b="0"/>
                <wp:docPr id="10" name="Picture 10" descr="SKY_NH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Y_NH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6" w:type="pct"/>
        </w:tcPr>
        <w:p w:rsidR="00587A1B" w:rsidRDefault="00587A1B">
          <w:pPr>
            <w:rPr>
              <w:rFonts w:ascii="Arial" w:hAnsi="Arial" w:cs="Arial"/>
              <w:sz w:val="12"/>
            </w:rPr>
          </w:pPr>
        </w:p>
        <w:p w:rsidR="00587A1B" w:rsidRDefault="00587A1B">
          <w:pPr>
            <w:rPr>
              <w:rFonts w:ascii="Arial" w:hAnsi="Arial" w:cs="Arial"/>
              <w:sz w:val="12"/>
            </w:rPr>
          </w:pPr>
        </w:p>
        <w:p w:rsidR="00587A1B" w:rsidRDefault="00587A1B">
          <w:pPr>
            <w:rPr>
              <w:rFonts w:ascii="Arial" w:hAnsi="Arial" w:cs="Arial"/>
              <w:sz w:val="12"/>
            </w:rPr>
          </w:pPr>
        </w:p>
        <w:p w:rsidR="00587A1B" w:rsidRDefault="00587A1B">
          <w:pPr>
            <w:rPr>
              <w:rFonts w:ascii="Arial" w:hAnsi="Arial" w:cs="Arial"/>
              <w:sz w:val="12"/>
            </w:rPr>
          </w:pPr>
        </w:p>
        <w:p w:rsidR="00587A1B" w:rsidRDefault="00587A1B">
          <w:pPr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4F8F8785" wp14:editId="504ED7A7">
                <wp:extent cx="2486025" cy="600075"/>
                <wp:effectExtent l="19050" t="0" r="9525" b="0"/>
                <wp:docPr id="9" name="Picture 9" descr="Hub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ub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7A1B" w:rsidRDefault="00587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1B" w:rsidRDefault="00587A1B">
      <w:r>
        <w:separator/>
      </w:r>
    </w:p>
  </w:footnote>
  <w:footnote w:type="continuationSeparator" w:id="0">
    <w:p w:rsidR="00587A1B" w:rsidRDefault="0058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1B" w:rsidRDefault="00587A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298">
      <w:rPr>
        <w:rStyle w:val="PageNumber"/>
        <w:noProof/>
      </w:rPr>
      <w:t>2</w:t>
    </w:r>
    <w:r>
      <w:rPr>
        <w:rStyle w:val="PageNumber"/>
      </w:rPr>
      <w:fldChar w:fldCharType="end"/>
    </w:r>
  </w:p>
  <w:p w:rsidR="00587A1B" w:rsidRDefault="00587A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A1B" w:rsidRDefault="00587A1B">
    <w:pPr>
      <w:pStyle w:val="Header"/>
      <w:framePr w:wrap="around" w:vAnchor="text" w:hAnchor="margin" w:xAlign="center" w:y="1"/>
      <w:rPr>
        <w:rStyle w:val="PageNumber"/>
      </w:rPr>
    </w:pPr>
  </w:p>
  <w:p w:rsidR="00587A1B" w:rsidRDefault="00587A1B">
    <w:pPr>
      <w:pStyle w:val="Header"/>
      <w:framePr w:wrap="around" w:vAnchor="text" w:hAnchor="margin" w:xAlign="center" w:y="1"/>
      <w:rPr>
        <w:rStyle w:val="PageNumber"/>
      </w:rPr>
    </w:pPr>
  </w:p>
  <w:p w:rsidR="00587A1B" w:rsidRDefault="00587A1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25A7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3194"/>
    <w:multiLevelType w:val="hybridMultilevel"/>
    <w:tmpl w:val="660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B3862"/>
    <w:multiLevelType w:val="hybridMultilevel"/>
    <w:tmpl w:val="5E985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672CC1"/>
    <w:multiLevelType w:val="hybridMultilevel"/>
    <w:tmpl w:val="FCF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263C1"/>
    <w:multiLevelType w:val="hybridMultilevel"/>
    <w:tmpl w:val="62AE12BA"/>
    <w:lvl w:ilvl="0" w:tplc="BC62A1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7E387EEA"/>
    <w:multiLevelType w:val="hybridMultilevel"/>
    <w:tmpl w:val="649AC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mailMerge>
    <w:mainDocumentType w:val="formLetters"/>
    <w:linkToQuery/>
    <w:dataType w:val="textFile"/>
    <w:connectString w:val=""/>
    <w:query w:val="SELECT * FROM G:\Admin_Centres\Music_Service\WINWORD\2011.12\SCHOOLS 11-12\High School Addresses.doc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B"/>
    <w:rsid w:val="000046B9"/>
    <w:rsid w:val="00015D5A"/>
    <w:rsid w:val="00017CA2"/>
    <w:rsid w:val="00030C41"/>
    <w:rsid w:val="000B2BF8"/>
    <w:rsid w:val="000D7FED"/>
    <w:rsid w:val="000E0174"/>
    <w:rsid w:val="001035A0"/>
    <w:rsid w:val="001B2694"/>
    <w:rsid w:val="001C4E6A"/>
    <w:rsid w:val="00233092"/>
    <w:rsid w:val="00283767"/>
    <w:rsid w:val="002E63C8"/>
    <w:rsid w:val="00313261"/>
    <w:rsid w:val="00314FB0"/>
    <w:rsid w:val="003224B6"/>
    <w:rsid w:val="00360719"/>
    <w:rsid w:val="0036766E"/>
    <w:rsid w:val="00395841"/>
    <w:rsid w:val="003B25A7"/>
    <w:rsid w:val="003C0159"/>
    <w:rsid w:val="003D050C"/>
    <w:rsid w:val="003F5034"/>
    <w:rsid w:val="00404D20"/>
    <w:rsid w:val="004406C8"/>
    <w:rsid w:val="00445F5C"/>
    <w:rsid w:val="00491333"/>
    <w:rsid w:val="004B3CE5"/>
    <w:rsid w:val="004B6239"/>
    <w:rsid w:val="004C22AF"/>
    <w:rsid w:val="004F1791"/>
    <w:rsid w:val="004F37D6"/>
    <w:rsid w:val="005859B3"/>
    <w:rsid w:val="00587A1B"/>
    <w:rsid w:val="005B692F"/>
    <w:rsid w:val="005D2133"/>
    <w:rsid w:val="005E0A1F"/>
    <w:rsid w:val="00606937"/>
    <w:rsid w:val="006177DA"/>
    <w:rsid w:val="00684095"/>
    <w:rsid w:val="006C4FB7"/>
    <w:rsid w:val="00732A32"/>
    <w:rsid w:val="00775D81"/>
    <w:rsid w:val="007A0312"/>
    <w:rsid w:val="00821F94"/>
    <w:rsid w:val="0084346F"/>
    <w:rsid w:val="00846AF2"/>
    <w:rsid w:val="00860C95"/>
    <w:rsid w:val="008640DF"/>
    <w:rsid w:val="008A29C3"/>
    <w:rsid w:val="008D10D7"/>
    <w:rsid w:val="008E363A"/>
    <w:rsid w:val="0090010A"/>
    <w:rsid w:val="00930298"/>
    <w:rsid w:val="0095530B"/>
    <w:rsid w:val="00A50B7A"/>
    <w:rsid w:val="00A672FA"/>
    <w:rsid w:val="00AE4C7E"/>
    <w:rsid w:val="00B06587"/>
    <w:rsid w:val="00B15D73"/>
    <w:rsid w:val="00B20AD7"/>
    <w:rsid w:val="00B20C84"/>
    <w:rsid w:val="00B66F38"/>
    <w:rsid w:val="00BB6BB6"/>
    <w:rsid w:val="00BD38C9"/>
    <w:rsid w:val="00C01669"/>
    <w:rsid w:val="00C20882"/>
    <w:rsid w:val="00CB0E35"/>
    <w:rsid w:val="00D15C53"/>
    <w:rsid w:val="00D27A86"/>
    <w:rsid w:val="00D53B11"/>
    <w:rsid w:val="00D741B7"/>
    <w:rsid w:val="00D74671"/>
    <w:rsid w:val="00D96C51"/>
    <w:rsid w:val="00DC1C5C"/>
    <w:rsid w:val="00DC2362"/>
    <w:rsid w:val="00DD30DB"/>
    <w:rsid w:val="00DE0E98"/>
    <w:rsid w:val="00DE69C1"/>
    <w:rsid w:val="00DF085A"/>
    <w:rsid w:val="00DF110D"/>
    <w:rsid w:val="00E333A2"/>
    <w:rsid w:val="00E459F0"/>
    <w:rsid w:val="00E654E5"/>
    <w:rsid w:val="00E738FF"/>
    <w:rsid w:val="00EB1669"/>
    <w:rsid w:val="00ED1D5E"/>
    <w:rsid w:val="00F30D8F"/>
    <w:rsid w:val="00F333CC"/>
    <w:rsid w:val="00F50064"/>
    <w:rsid w:val="00FD491F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xbe">
    <w:name w:val="_xbe"/>
    <w:basedOn w:val="DefaultParagraphFont"/>
    <w:rsid w:val="005859B3"/>
  </w:style>
  <w:style w:type="character" w:customStyle="1" w:styleId="qug">
    <w:name w:val="_qug"/>
    <w:basedOn w:val="DefaultParagraphFont"/>
    <w:rsid w:val="005859B3"/>
  </w:style>
  <w:style w:type="table" w:styleId="TableGrid">
    <w:name w:val="Table Grid"/>
    <w:basedOn w:val="TableNormal"/>
    <w:uiPriority w:val="59"/>
    <w:rsid w:val="003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5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C1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1C5C"/>
    <w:pPr>
      <w:keepNext/>
      <w:outlineLvl w:val="1"/>
    </w:pPr>
    <w:rPr>
      <w:sz w:val="72"/>
      <w:szCs w:val="20"/>
    </w:rPr>
  </w:style>
  <w:style w:type="paragraph" w:styleId="Heading3">
    <w:name w:val="heading 3"/>
    <w:basedOn w:val="Normal"/>
    <w:next w:val="Normal"/>
    <w:qFormat/>
    <w:rsid w:val="00DC1C5C"/>
    <w:pPr>
      <w:keepNext/>
      <w:jc w:val="center"/>
      <w:outlineLvl w:val="2"/>
    </w:pPr>
    <w:rPr>
      <w:rFonts w:ascii="Arial" w:eastAsia="SimSun" w:hAnsi="Arial" w:cs="Arial"/>
      <w:b/>
      <w:bCs/>
      <w:sz w:val="36"/>
    </w:rPr>
  </w:style>
  <w:style w:type="paragraph" w:styleId="Heading4">
    <w:name w:val="heading 4"/>
    <w:basedOn w:val="Normal"/>
    <w:next w:val="Normal"/>
    <w:qFormat/>
    <w:rsid w:val="00DC1C5C"/>
    <w:pPr>
      <w:keepNext/>
      <w:framePr w:hSpace="180" w:wrap="around" w:vAnchor="page" w:hAnchor="margin" w:y="3241"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DC1C5C"/>
    <w:pPr>
      <w:keepNext/>
      <w:jc w:val="both"/>
      <w:outlineLvl w:val="4"/>
    </w:pPr>
    <w:rPr>
      <w:rFonts w:ascii="Comic Sans MS" w:hAnsi="Comic Sans MS"/>
      <w:b/>
      <w:bCs/>
      <w:sz w:val="22"/>
      <w:szCs w:val="20"/>
    </w:rPr>
  </w:style>
  <w:style w:type="paragraph" w:styleId="Heading6">
    <w:name w:val="heading 6"/>
    <w:basedOn w:val="Normal"/>
    <w:next w:val="Normal"/>
    <w:qFormat/>
    <w:rsid w:val="00DC1C5C"/>
    <w:pPr>
      <w:keepNext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DC1C5C"/>
    <w:pPr>
      <w:keepNext/>
      <w:jc w:val="center"/>
      <w:outlineLvl w:val="6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paragraph" w:styleId="Footer">
    <w:name w:val="footer"/>
    <w:basedOn w:val="Normal"/>
    <w:semiHidden/>
    <w:rsid w:val="00DC1C5C"/>
    <w:pPr>
      <w:tabs>
        <w:tab w:val="center" w:pos="4153"/>
        <w:tab w:val="right" w:pos="8306"/>
      </w:tabs>
    </w:pPr>
    <w:rPr>
      <w:rFonts w:ascii="Comic Sans MS" w:hAnsi="Comic Sans MS"/>
      <w:sz w:val="22"/>
      <w:szCs w:val="20"/>
    </w:rPr>
  </w:style>
  <w:style w:type="character" w:styleId="Hyperlink">
    <w:name w:val="Hyperlink"/>
    <w:basedOn w:val="DefaultParagraphFont"/>
    <w:semiHidden/>
    <w:rsid w:val="00DC1C5C"/>
    <w:rPr>
      <w:color w:val="0000FF"/>
      <w:u w:val="single"/>
    </w:rPr>
  </w:style>
  <w:style w:type="paragraph" w:styleId="BalloonText">
    <w:name w:val="Balloon Text"/>
    <w:basedOn w:val="Normal"/>
    <w:semiHidden/>
    <w:rsid w:val="00DC1C5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DC1C5C"/>
    <w:pPr>
      <w:autoSpaceDE w:val="0"/>
      <w:autoSpaceDN w:val="0"/>
      <w:adjustRightInd w:val="0"/>
    </w:pPr>
    <w:rPr>
      <w:rFonts w:ascii="Arial" w:hAnsi="Arial" w:cs="Arial"/>
      <w:szCs w:val="20"/>
      <w:lang w:val="en-US"/>
    </w:rPr>
  </w:style>
  <w:style w:type="character" w:styleId="PageNumber">
    <w:name w:val="page number"/>
    <w:basedOn w:val="DefaultParagraphFont"/>
    <w:semiHidden/>
    <w:rsid w:val="00DC1C5C"/>
  </w:style>
  <w:style w:type="paragraph" w:styleId="BodyText">
    <w:name w:val="Body Text"/>
    <w:basedOn w:val="Normal"/>
    <w:semiHidden/>
    <w:rsid w:val="00DC1C5C"/>
    <w:rPr>
      <w:rFonts w:ascii="Arial" w:eastAsia="SimSun" w:hAnsi="Arial" w:cs="Arial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0B2B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F50064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B3CE5"/>
    <w:rPr>
      <w:rFonts w:ascii="Consolas" w:eastAsiaTheme="minorEastAs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CE5"/>
    <w:rPr>
      <w:rFonts w:ascii="Consolas" w:eastAsiaTheme="minorEastAsia" w:hAnsi="Consolas"/>
      <w:sz w:val="21"/>
      <w:szCs w:val="21"/>
    </w:rPr>
  </w:style>
  <w:style w:type="paragraph" w:styleId="NoSpacing">
    <w:name w:val="No Spacing"/>
    <w:uiPriority w:val="1"/>
    <w:qFormat/>
    <w:rsid w:val="00DF110D"/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xbe">
    <w:name w:val="_xbe"/>
    <w:basedOn w:val="DefaultParagraphFont"/>
    <w:rsid w:val="005859B3"/>
  </w:style>
  <w:style w:type="character" w:customStyle="1" w:styleId="qug">
    <w:name w:val="_qug"/>
    <w:basedOn w:val="DefaultParagraphFont"/>
    <w:rsid w:val="005859B3"/>
  </w:style>
  <w:style w:type="table" w:styleId="TableGrid">
    <w:name w:val="Table Grid"/>
    <w:basedOn w:val="TableNormal"/>
    <w:uiPriority w:val="59"/>
    <w:rsid w:val="003B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cid:image002.jpg@01D20767.D312B45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image" Target="cid:image002.jpg@01D20767.D312B45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usic.service@sefton.gov.uk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0767.D312B450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ma.smbc\Application%20Data\Microsoft\Templates\SM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EEE3F-E20A-404C-8AF0-8B8BDE62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letterhead</Template>
  <TotalTime>0</TotalTime>
  <Pages>2</Pages>
  <Words>216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Sefton MBC</Company>
  <LinksUpToDate>false</LinksUpToDate>
  <CharactersWithSpaces>1554</CharactersWithSpaces>
  <SharedDoc>false</SharedDoc>
  <HLinks>
    <vt:vector size="42" baseType="variant">
      <vt:variant>
        <vt:i4>3145758</vt:i4>
      </vt:variant>
      <vt:variant>
        <vt:i4>30</vt:i4>
      </vt:variant>
      <vt:variant>
        <vt:i4>0</vt:i4>
      </vt:variant>
      <vt:variant>
        <vt:i4>5</vt:i4>
      </vt:variant>
      <vt:variant>
        <vt:lpwstr>mailto:chris.Lennie@sefton.gov.uk</vt:lpwstr>
      </vt:variant>
      <vt:variant>
        <vt:lpwstr/>
      </vt:variant>
      <vt:variant>
        <vt:i4>1703942</vt:i4>
      </vt:variant>
      <vt:variant>
        <vt:i4>27</vt:i4>
      </vt:variant>
      <vt:variant>
        <vt:i4>0</vt:i4>
      </vt:variant>
      <vt:variant>
        <vt:i4>5</vt:i4>
      </vt:variant>
      <vt:variant>
        <vt:lpwstr>https://www.education.gov.uk/publications/standard/publicationDetail/Page1/DFE-00086-2011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mailto:music.service@sefton.gov.uk</vt:lpwstr>
      </vt:variant>
      <vt:variant>
        <vt:lpwstr/>
      </vt:variant>
      <vt:variant>
        <vt:i4>0</vt:i4>
      </vt:variant>
      <vt:variant>
        <vt:i4>1025</vt:i4>
      </vt:variant>
      <vt:variant>
        <vt:i4>1025</vt:i4>
      </vt:variant>
      <vt:variant>
        <vt:i4>1</vt:i4>
      </vt:variant>
      <vt:variant>
        <vt:lpwstr/>
      </vt:variant>
      <vt:variant>
        <vt:lpwstr/>
      </vt:variant>
      <vt:variant>
        <vt:i4>1966175</vt:i4>
      </vt:variant>
      <vt:variant>
        <vt:i4>3781</vt:i4>
      </vt:variant>
      <vt:variant>
        <vt:i4>1027</vt:i4>
      </vt:variant>
      <vt:variant>
        <vt:i4>1</vt:i4>
      </vt:variant>
      <vt:variant>
        <vt:lpwstr>additional logos</vt:lpwstr>
      </vt:variant>
      <vt:variant>
        <vt:lpwstr/>
      </vt:variant>
      <vt:variant>
        <vt:i4>1966175</vt:i4>
      </vt:variant>
      <vt:variant>
        <vt:i4>3883</vt:i4>
      </vt:variant>
      <vt:variant>
        <vt:i4>1028</vt:i4>
      </vt:variant>
      <vt:variant>
        <vt:i4>1</vt:i4>
      </vt:variant>
      <vt:variant>
        <vt:lpwstr>additional logos</vt:lpwstr>
      </vt:variant>
      <vt:variant>
        <vt:lpwstr/>
      </vt:variant>
      <vt:variant>
        <vt:i4>3866647</vt:i4>
      </vt:variant>
      <vt:variant>
        <vt:i4>3927</vt:i4>
      </vt:variant>
      <vt:variant>
        <vt:i4>1026</vt:i4>
      </vt:variant>
      <vt:variant>
        <vt:i4>1</vt:i4>
      </vt:variant>
      <vt:variant>
        <vt:lpwstr>SMS_Blue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WILLMA</dc:creator>
  <cp:lastModifiedBy>Angela Diamond-Morrison</cp:lastModifiedBy>
  <cp:revision>2</cp:revision>
  <cp:lastPrinted>2016-10-18T13:56:00Z</cp:lastPrinted>
  <dcterms:created xsi:type="dcterms:W3CDTF">2016-10-18T14:42:00Z</dcterms:created>
  <dcterms:modified xsi:type="dcterms:W3CDTF">2016-10-18T14:42:00Z</dcterms:modified>
</cp:coreProperties>
</file>